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98" w:rsidRDefault="009B41E5" w:rsidP="00805760">
      <w:pPr>
        <w:rPr>
          <w:sz w:val="14"/>
          <w:szCs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2250440</wp:posOffset>
                </wp:positionH>
                <wp:positionV relativeFrom="page">
                  <wp:posOffset>349787</wp:posOffset>
                </wp:positionV>
                <wp:extent cx="5291699" cy="1090246"/>
                <wp:effectExtent l="0" t="0" r="0" b="0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91699" cy="10902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Style w:val="TITRE1-MONTSERRATSEMIBOLD20pts"/>
                              </w:rPr>
                              <w:id w:val="-1569413166"/>
                              <w:placeholder>
                                <w:docPart w:val="1A88988DBEAC489283FA58B470D48774"/>
                              </w:placeholder>
                              <w:text/>
                            </w:sdtPr>
                            <w:sdtEndPr>
                              <w:rPr>
                                <w:rStyle w:val="Policepardfaut"/>
                                <w:rFonts w:ascii="Montserrat" w:hAnsi="Montserrat" w:cs="Arial"/>
                                <w:caps w:val="0"/>
                                <w:color w:val="FFFFFF"/>
                                <w:sz w:val="22"/>
                                <w:szCs w:val="18"/>
                              </w:rPr>
                            </w:sdtEndPr>
                            <w:sdtContent>
                              <w:p w:rsidR="00E84A31" w:rsidRPr="00B732B1" w:rsidRDefault="006A2338" w:rsidP="00E84A31">
                                <w:pPr>
                                  <w:spacing w:before="20" w:after="20"/>
                                  <w:ind w:left="-142"/>
                                  <w:rPr>
                                    <w:rFonts w:cs="Arial"/>
                                    <w:color w:val="FFFFFF"/>
                                    <w:sz w:val="22"/>
                                    <w:szCs w:val="18"/>
                                  </w:rPr>
                                </w:pPr>
                                <w:r>
                                  <w:rPr>
                                    <w:rStyle w:val="TITRE1-MONTSERRATSEMIBOLD20pts"/>
                                  </w:rPr>
                                  <w:t>F</w:t>
                                </w:r>
                                <w:r w:rsidR="009B41E5">
                                  <w:rPr>
                                    <w:rStyle w:val="TITRE1-MONTSERRATSEMIBOLD20pts"/>
                                  </w:rPr>
                                  <w:t xml:space="preserve">iche subvention </w:t>
                                </w:r>
                                <w:r>
                                  <w:rPr>
                                    <w:rStyle w:val="TITRE1-MONTSERRATSEMIBOLD20pts"/>
                                  </w:rPr>
                                  <w:t>d’investissement</w:t>
                                </w:r>
                                <w:r w:rsidR="009B41E5">
                                  <w:rPr>
                                    <w:rStyle w:val="TITRE1-MONTSERRATSEMIBOLD20pts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TITRE1-MONTSERRATSEMIBOLD20pts"/>
                                  </w:rPr>
                                  <w:t>« </w:t>
                                </w:r>
                                <w:r w:rsidR="00BE00C0">
                                  <w:rPr>
                                    <w:rStyle w:val="TITRE1-MONTSERRATSEMIBOLD20pts"/>
                                  </w:rPr>
                                  <w:t>COLLECTIVITÉS</w:t>
                                </w:r>
                                <w:r>
                                  <w:rPr>
                                    <w:rStyle w:val="TITRE1-MONTSERRATSEMIBOLD20pts"/>
                                  </w:rPr>
                                  <w:t> »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77.2pt;margin-top:27.55pt;width:416.65pt;height:85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" filled="f" stroked="f" strokeweight=".5pt">
                <v:path arrowok="t"/>
                <v:textbox>
                  <w:txbxContent>
                    <w:sdt>
                      <w:sdtPr>
                        <w:rPr>
                          <w:rStyle w:val="TITRE1-MONTSERRATSEMIBOLD20pts"/>
                        </w:rPr>
                        <w:id w:val="-1569413166"/>
                        <w:placeholder>
                          <w:docPart w:val="1A88988DBEAC489283FA58B470D48774"/>
                        </w:placeholder>
                        <w:text/>
                      </w:sdtPr>
                      <w:sdtEndPr>
                        <w:rPr>
                          <w:rStyle w:val="Policepardfaut"/>
                          <w:rFonts w:ascii="Montserrat" w:hAnsi="Montserrat" w:cs="Arial"/>
                          <w:caps w:val="0"/>
                          <w:color w:val="FFFFFF"/>
                          <w:sz w:val="22"/>
                          <w:szCs w:val="18"/>
                        </w:rPr>
                      </w:sdtEndPr>
                      <w:sdtContent>
                        <w:p w:rsidR="00E84A31" w:rsidRPr="00B732B1" w:rsidRDefault="006A2338" w:rsidP="00E84A31">
                          <w:pPr>
                            <w:spacing w:before="20" w:after="20"/>
                            <w:ind w:left="-142"/>
                            <w:rPr>
                              <w:rFonts w:cs="Arial"/>
                              <w:color w:val="FFFFFF"/>
                              <w:sz w:val="22"/>
                              <w:szCs w:val="18"/>
                            </w:rPr>
                          </w:pPr>
                          <w:r>
                            <w:rPr>
                              <w:rStyle w:val="TITRE1-MONTSERRATSEMIBOLD20pts"/>
                            </w:rPr>
                            <w:t>F</w:t>
                          </w:r>
                          <w:r w:rsidR="009B41E5">
                            <w:rPr>
                              <w:rStyle w:val="TITRE1-MONTSERRATSEMIBOLD20pts"/>
                            </w:rPr>
                            <w:t xml:space="preserve">iche subvention </w:t>
                          </w:r>
                          <w:r>
                            <w:rPr>
                              <w:rStyle w:val="TITRE1-MONTSERRATSEMIBOLD20pts"/>
                            </w:rPr>
                            <w:t>d’investissement</w:t>
                          </w:r>
                          <w:r w:rsidR="009B41E5">
                            <w:rPr>
                              <w:rStyle w:val="TITRE1-MONTSERRATSEMIBOLD20pts"/>
                            </w:rPr>
                            <w:t xml:space="preserve"> </w:t>
                          </w:r>
                          <w:r>
                            <w:rPr>
                              <w:rStyle w:val="TITRE1-MONTSERRATSEMIBOLD20pts"/>
                            </w:rPr>
                            <w:t>« </w:t>
                          </w:r>
                          <w:r w:rsidR="00BE00C0">
                            <w:rPr>
                              <w:rStyle w:val="TITRE1-MONTSERRATSEMIBOLD20pts"/>
                            </w:rPr>
                            <w:t>COLLECTIVITÉS</w:t>
                          </w:r>
                          <w:r>
                            <w:rPr>
                              <w:rStyle w:val="TITRE1-MONTSERRATSEMIBOLD20pts"/>
                            </w:rPr>
                            <w:t> 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9B41E5">
        <w:rPr>
          <w:noProof/>
          <w:szCs w:val="14"/>
          <w:lang w:eastAsia="fr-FR"/>
        </w:rPr>
        <w:drawing>
          <wp:anchor distT="0" distB="0" distL="114300" distR="114300" simplePos="0" relativeHeight="251659776" behindDoc="1" locked="0" layoutInCell="1" allowOverlap="1" wp14:anchorId="7BFF61C8" wp14:editId="0F572FDE">
            <wp:simplePos x="0" y="0"/>
            <wp:positionH relativeFrom="margin">
              <wp:posOffset>-333326</wp:posOffset>
            </wp:positionH>
            <wp:positionV relativeFrom="margin">
              <wp:posOffset>-510150</wp:posOffset>
            </wp:positionV>
            <wp:extent cx="1324610" cy="921385"/>
            <wp:effectExtent l="0" t="0" r="8890" b="0"/>
            <wp:wrapSquare wrapText="bothSides"/>
            <wp:docPr id="664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1E5">
        <w:rPr>
          <w:noProof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9370B3A" wp14:editId="5FB68291">
                <wp:simplePos x="0" y="0"/>
                <wp:positionH relativeFrom="margin">
                  <wp:posOffset>1328420</wp:posOffset>
                </wp:positionH>
                <wp:positionV relativeFrom="margin">
                  <wp:posOffset>-892175</wp:posOffset>
                </wp:positionV>
                <wp:extent cx="5512435" cy="162623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2435" cy="16262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9D29E" id="Rectangle 7" o:spid="_x0000_s1026" style="position:absolute;margin-left:104.6pt;margin-top:-70.25pt;width:434.05pt;height:128.0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" fillcolor="red" stroked="f" strokeweight="1.5pt">
                <v:path arrowok="t"/>
                <w10:wrap anchorx="margin" anchory="margin"/>
              </v:rect>
            </w:pict>
          </mc:Fallback>
        </mc:AlternateContent>
      </w:r>
      <w:r w:rsidRPr="009B41E5">
        <w:rPr>
          <w:noProof/>
          <w:szCs w:val="14"/>
          <w:lang w:eastAsia="fr-FR"/>
        </w:rPr>
        <w:drawing>
          <wp:anchor distT="0" distB="0" distL="114300" distR="114300" simplePos="0" relativeHeight="251661824" behindDoc="0" locked="0" layoutInCell="1" allowOverlap="1" wp14:anchorId="7ADA5087" wp14:editId="2450415B">
            <wp:simplePos x="0" y="0"/>
            <wp:positionH relativeFrom="margin">
              <wp:posOffset>-731520</wp:posOffset>
            </wp:positionH>
            <wp:positionV relativeFrom="margin">
              <wp:posOffset>735232</wp:posOffset>
            </wp:positionV>
            <wp:extent cx="7623810" cy="200025"/>
            <wp:effectExtent l="0" t="0" r="0" b="9525"/>
            <wp:wrapSquare wrapText="bothSides"/>
            <wp:docPr id="66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C98" w:rsidRDefault="00733C98" w:rsidP="00931A74">
      <w:pPr>
        <w:ind w:left="12053"/>
        <w:rPr>
          <w:szCs w:val="14"/>
        </w:rPr>
      </w:pPr>
    </w:p>
    <w:p w:rsidR="00805760" w:rsidRDefault="00805760" w:rsidP="00931A74">
      <w:pPr>
        <w:ind w:left="12053"/>
        <w:rPr>
          <w:szCs w:val="14"/>
        </w:rPr>
      </w:pPr>
    </w:p>
    <w:p w:rsidR="00805760" w:rsidRPr="00EB2727" w:rsidRDefault="00805760" w:rsidP="00EB2727">
      <w:pPr>
        <w:tabs>
          <w:tab w:val="left" w:pos="7576"/>
        </w:tabs>
        <w:ind w:left="12053"/>
        <w:jc w:val="center"/>
        <w:rPr>
          <w:sz w:val="24"/>
          <w:szCs w:val="14"/>
        </w:rPr>
      </w:pPr>
    </w:p>
    <w:p w:rsidR="00EB2727" w:rsidRPr="00EB2727" w:rsidRDefault="00EB2727" w:rsidP="00EB2727">
      <w:pPr>
        <w:jc w:val="center"/>
        <w:rPr>
          <w:b/>
          <w:sz w:val="24"/>
        </w:rPr>
      </w:pPr>
      <w:r w:rsidRPr="00EB2727">
        <w:rPr>
          <w:b/>
          <w:sz w:val="24"/>
        </w:rPr>
        <w:t>Contrat départemental d’avenir et de solidarité (CDAS)</w:t>
      </w:r>
    </w:p>
    <w:p w:rsidR="00EB2727" w:rsidRPr="00EB2727" w:rsidRDefault="00EB2727" w:rsidP="00EB2727">
      <w:pPr>
        <w:jc w:val="center"/>
        <w:rPr>
          <w:b/>
          <w:sz w:val="24"/>
        </w:rPr>
      </w:pPr>
      <w:r w:rsidRPr="00EB2727">
        <w:rPr>
          <w:b/>
          <w:sz w:val="24"/>
        </w:rPr>
        <w:t>Fiche de demande de subvention 202</w:t>
      </w:r>
      <w:r w:rsidR="00FA5904">
        <w:rPr>
          <w:b/>
          <w:sz w:val="24"/>
        </w:rPr>
        <w:t>4</w:t>
      </w:r>
    </w:p>
    <w:p w:rsidR="007F146A" w:rsidRDefault="007F146A" w:rsidP="00931A74">
      <w:pPr>
        <w:jc w:val="both"/>
      </w:pPr>
    </w:p>
    <w:p w:rsidR="00CE628B" w:rsidRPr="00CE628B" w:rsidRDefault="00CE628B" w:rsidP="0026033C">
      <w:pPr>
        <w:pStyle w:val="CHAPITRE"/>
        <w:widowControl w:val="0"/>
        <w:pBdr>
          <w:bottom w:val="none" w:sz="0" w:space="0" w:color="auto"/>
        </w:pBdr>
        <w:shd w:val="clear" w:color="auto" w:fill="FF0000"/>
        <w:spacing w:before="120" w:line="400" w:lineRule="exact"/>
        <w:rPr>
          <w:color w:val="FFFFFF"/>
          <w:position w:val="0"/>
          <w:sz w:val="24"/>
          <w:szCs w:val="28"/>
        </w:rPr>
      </w:pPr>
      <w:r w:rsidRPr="00CE628B">
        <w:rPr>
          <w:color w:val="FFFFFF"/>
          <w:position w:val="0"/>
          <w:sz w:val="24"/>
          <w:szCs w:val="28"/>
        </w:rPr>
        <w:t>IDENTIFICATION DU DEMANDEUR</w:t>
      </w:r>
    </w:p>
    <w:tbl>
      <w:tblPr>
        <w:tblW w:w="10177" w:type="dxa"/>
        <w:tblInd w:w="-5" w:type="dxa"/>
        <w:tblLook w:val="01E0" w:firstRow="1" w:lastRow="1" w:firstColumn="1" w:lastColumn="1" w:noHBand="0" w:noVBand="0"/>
      </w:tblPr>
      <w:tblGrid>
        <w:gridCol w:w="5088"/>
        <w:gridCol w:w="5089"/>
      </w:tblGrid>
      <w:tr w:rsidR="00CE628B" w:rsidRPr="00CE628B" w:rsidTr="009105A4">
        <w:trPr>
          <w:trHeight w:val="340"/>
        </w:trPr>
        <w:tc>
          <w:tcPr>
            <w:tcW w:w="10177" w:type="dxa"/>
            <w:gridSpan w:val="2"/>
          </w:tcPr>
          <w:p w:rsidR="00CE628B" w:rsidRPr="0026033C" w:rsidRDefault="00BE00C0" w:rsidP="00CE628B">
            <w:pPr>
              <w:rPr>
                <w:b/>
                <w:sz w:val="18"/>
                <w:lang w:eastAsia="fr-FR"/>
              </w:rPr>
            </w:pPr>
            <w:r>
              <w:rPr>
                <w:b/>
                <w:sz w:val="18"/>
                <w:lang w:eastAsia="fr-FR"/>
              </w:rPr>
              <w:t>Le</w:t>
            </w:r>
            <w:r w:rsidR="00CE628B" w:rsidRPr="0026033C">
              <w:rPr>
                <w:b/>
                <w:sz w:val="18"/>
                <w:lang w:eastAsia="fr-FR"/>
              </w:rPr>
              <w:t xml:space="preserve"> demandeur : </w:t>
            </w:r>
          </w:p>
        </w:tc>
      </w:tr>
      <w:tr w:rsidR="00CE628B" w:rsidRPr="00CE628B" w:rsidTr="009105A4">
        <w:trPr>
          <w:trHeight w:val="340"/>
        </w:trPr>
        <w:tc>
          <w:tcPr>
            <w:tcW w:w="10177" w:type="dxa"/>
            <w:gridSpan w:val="2"/>
            <w:vAlign w:val="center"/>
          </w:tcPr>
          <w:p w:rsidR="00CE628B" w:rsidRPr="00BE00C0" w:rsidRDefault="00BE00C0" w:rsidP="00805760">
            <w:pPr>
              <w:rPr>
                <w:b/>
                <w:sz w:val="18"/>
                <w:lang w:eastAsia="fr-FR"/>
              </w:rPr>
            </w:pPr>
            <w:r w:rsidRPr="00BE00C0">
              <w:rPr>
                <w:b/>
                <w:sz w:val="18"/>
                <w:lang w:eastAsia="fr-FR"/>
              </w:rPr>
              <w:t>La collectivité</w:t>
            </w:r>
            <w:r w:rsidR="00CE628B" w:rsidRPr="00BE00C0">
              <w:rPr>
                <w:b/>
                <w:sz w:val="18"/>
                <w:lang w:eastAsia="fr-FR"/>
              </w:rPr>
              <w:t xml:space="preserve"> maître d’ouvrage  : </w:t>
            </w:r>
          </w:p>
        </w:tc>
      </w:tr>
      <w:tr w:rsidR="00CE628B" w:rsidRPr="00CE628B" w:rsidTr="009105A4">
        <w:trPr>
          <w:trHeight w:val="340"/>
        </w:trPr>
        <w:tc>
          <w:tcPr>
            <w:tcW w:w="10177" w:type="dxa"/>
            <w:gridSpan w:val="2"/>
            <w:vAlign w:val="center"/>
          </w:tcPr>
          <w:p w:rsidR="00CE628B" w:rsidRPr="00CE628B" w:rsidRDefault="00CE628B" w:rsidP="00805760">
            <w:pPr>
              <w:rPr>
                <w:sz w:val="18"/>
                <w:lang w:eastAsia="fr-FR"/>
              </w:rPr>
            </w:pPr>
            <w:r w:rsidRPr="00CE628B">
              <w:rPr>
                <w:sz w:val="18"/>
                <w:lang w:eastAsia="fr-FR"/>
              </w:rPr>
              <w:t>N° SIRET :</w:t>
            </w:r>
          </w:p>
        </w:tc>
      </w:tr>
      <w:tr w:rsidR="00CE628B" w:rsidRPr="00CE628B" w:rsidTr="009105A4">
        <w:trPr>
          <w:trHeight w:val="340"/>
        </w:trPr>
        <w:tc>
          <w:tcPr>
            <w:tcW w:w="10177" w:type="dxa"/>
            <w:gridSpan w:val="2"/>
            <w:vAlign w:val="center"/>
          </w:tcPr>
          <w:p w:rsidR="00CE628B" w:rsidRPr="00CE628B" w:rsidRDefault="00CE628B" w:rsidP="00805760">
            <w:pPr>
              <w:rPr>
                <w:sz w:val="18"/>
                <w:lang w:eastAsia="fr-FR"/>
              </w:rPr>
            </w:pPr>
            <w:r w:rsidRPr="00CE628B">
              <w:rPr>
                <w:sz w:val="18"/>
                <w:lang w:eastAsia="fr-FR"/>
              </w:rPr>
              <w:t xml:space="preserve">Adresse : </w:t>
            </w:r>
          </w:p>
          <w:p w:rsidR="00CE628B" w:rsidRPr="00CE628B" w:rsidRDefault="00CE628B" w:rsidP="00805760">
            <w:pPr>
              <w:rPr>
                <w:sz w:val="18"/>
                <w:lang w:eastAsia="fr-FR"/>
              </w:rPr>
            </w:pPr>
          </w:p>
        </w:tc>
      </w:tr>
      <w:tr w:rsidR="00CE628B" w:rsidRPr="00CE628B" w:rsidTr="009105A4">
        <w:trPr>
          <w:trHeight w:val="340"/>
        </w:trPr>
        <w:tc>
          <w:tcPr>
            <w:tcW w:w="10177" w:type="dxa"/>
            <w:gridSpan w:val="2"/>
            <w:vAlign w:val="center"/>
          </w:tcPr>
          <w:p w:rsidR="00CE628B" w:rsidRPr="00CE628B" w:rsidRDefault="00CE628B" w:rsidP="00805760">
            <w:pPr>
              <w:rPr>
                <w:sz w:val="18"/>
                <w:lang w:eastAsia="fr-FR"/>
              </w:rPr>
            </w:pPr>
          </w:p>
        </w:tc>
      </w:tr>
      <w:tr w:rsidR="009C3092" w:rsidRPr="00CE628B" w:rsidTr="00DB3027">
        <w:trPr>
          <w:trHeight w:val="340"/>
        </w:trPr>
        <w:tc>
          <w:tcPr>
            <w:tcW w:w="5088" w:type="dxa"/>
            <w:vAlign w:val="center"/>
          </w:tcPr>
          <w:p w:rsidR="009C3092" w:rsidRPr="009C3092" w:rsidRDefault="009C3092" w:rsidP="00805760">
            <w:pPr>
              <w:rPr>
                <w:b/>
                <w:sz w:val="18"/>
                <w:lang w:eastAsia="fr-FR"/>
              </w:rPr>
            </w:pPr>
            <w:r w:rsidRPr="009C3092">
              <w:rPr>
                <w:b/>
                <w:sz w:val="18"/>
                <w:lang w:eastAsia="fr-FR"/>
              </w:rPr>
              <w:t xml:space="preserve">Interlocuteur chargé du suivi du dossier : </w:t>
            </w:r>
          </w:p>
          <w:p w:rsidR="009C3092" w:rsidRDefault="009C3092" w:rsidP="009C3092">
            <w:pPr>
              <w:rPr>
                <w:sz w:val="18"/>
                <w:lang w:eastAsia="fr-FR"/>
              </w:rPr>
            </w:pPr>
            <w:r>
              <w:rPr>
                <w:sz w:val="18"/>
                <w:lang w:eastAsia="fr-FR"/>
              </w:rPr>
              <w:t>Téléphone :</w:t>
            </w:r>
          </w:p>
          <w:p w:rsidR="009C3092" w:rsidRDefault="009C3092" w:rsidP="009C3092">
            <w:pPr>
              <w:rPr>
                <w:sz w:val="18"/>
                <w:lang w:eastAsia="fr-FR"/>
              </w:rPr>
            </w:pPr>
            <w:r w:rsidRPr="00CE628B">
              <w:rPr>
                <w:sz w:val="18"/>
                <w:lang w:eastAsia="fr-FR"/>
              </w:rPr>
              <w:t xml:space="preserve">Courriel :                    </w:t>
            </w:r>
            <w:r>
              <w:rPr>
                <w:sz w:val="18"/>
                <w:lang w:eastAsia="fr-FR"/>
              </w:rPr>
              <w:t xml:space="preserve">                               </w:t>
            </w:r>
          </w:p>
        </w:tc>
        <w:tc>
          <w:tcPr>
            <w:tcW w:w="5089" w:type="dxa"/>
            <w:vAlign w:val="center"/>
          </w:tcPr>
          <w:p w:rsidR="009C3092" w:rsidRPr="009C3092" w:rsidRDefault="009C3092" w:rsidP="009C3092">
            <w:pPr>
              <w:rPr>
                <w:b/>
                <w:sz w:val="18"/>
                <w:lang w:eastAsia="fr-FR"/>
              </w:rPr>
            </w:pPr>
            <w:r>
              <w:rPr>
                <w:sz w:val="18"/>
                <w:lang w:eastAsia="fr-FR"/>
              </w:rPr>
              <w:t xml:space="preserve"> </w:t>
            </w:r>
          </w:p>
        </w:tc>
      </w:tr>
      <w:tr w:rsidR="00CE628B" w:rsidRPr="00CE628B" w:rsidTr="00DB3027">
        <w:trPr>
          <w:trHeight w:val="245"/>
        </w:trPr>
        <w:tc>
          <w:tcPr>
            <w:tcW w:w="10177" w:type="dxa"/>
            <w:gridSpan w:val="2"/>
            <w:vAlign w:val="center"/>
          </w:tcPr>
          <w:p w:rsidR="00CE628B" w:rsidRPr="00CE628B" w:rsidRDefault="00DB3027" w:rsidP="00DB3027">
            <w:pPr>
              <w:rPr>
                <w:sz w:val="18"/>
                <w:lang w:eastAsia="fr-FR"/>
              </w:rPr>
            </w:pPr>
            <w:r>
              <w:rPr>
                <w:sz w:val="18"/>
                <w:lang w:eastAsia="fr-FR"/>
              </w:rPr>
              <w:t xml:space="preserve"> </w:t>
            </w:r>
          </w:p>
        </w:tc>
      </w:tr>
      <w:tr w:rsidR="00DB3027" w:rsidRPr="00CE628B" w:rsidTr="009105A4">
        <w:trPr>
          <w:trHeight w:val="340"/>
        </w:trPr>
        <w:tc>
          <w:tcPr>
            <w:tcW w:w="10177" w:type="dxa"/>
            <w:gridSpan w:val="2"/>
            <w:vAlign w:val="center"/>
          </w:tcPr>
          <w:p w:rsidR="00DB3027" w:rsidRDefault="00DB3027" w:rsidP="00DB3027">
            <w:pPr>
              <w:rPr>
                <w:b/>
                <w:sz w:val="18"/>
                <w:lang w:eastAsia="fr-FR"/>
              </w:rPr>
            </w:pPr>
            <w:r w:rsidRPr="009C3092">
              <w:rPr>
                <w:b/>
                <w:sz w:val="18"/>
                <w:lang w:eastAsia="fr-FR"/>
              </w:rPr>
              <w:t>Contact pour la communication :</w:t>
            </w:r>
            <w:r>
              <w:rPr>
                <w:b/>
                <w:sz w:val="18"/>
                <w:lang w:eastAsia="fr-FR"/>
              </w:rPr>
              <w:t xml:space="preserve"> </w:t>
            </w:r>
          </w:p>
          <w:p w:rsidR="00DB3027" w:rsidRDefault="00DB3027" w:rsidP="00DB3027">
            <w:pPr>
              <w:rPr>
                <w:sz w:val="18"/>
                <w:lang w:eastAsia="fr-FR"/>
              </w:rPr>
            </w:pPr>
            <w:r>
              <w:rPr>
                <w:sz w:val="18"/>
                <w:lang w:eastAsia="fr-FR"/>
              </w:rPr>
              <w:t>Téléphone :</w:t>
            </w:r>
          </w:p>
          <w:p w:rsidR="00DB3027" w:rsidRPr="00CE628B" w:rsidRDefault="00DB3027" w:rsidP="00DB3027">
            <w:pPr>
              <w:rPr>
                <w:sz w:val="18"/>
                <w:lang w:eastAsia="fr-FR"/>
              </w:rPr>
            </w:pPr>
            <w:r w:rsidRPr="00CE628B">
              <w:rPr>
                <w:sz w:val="18"/>
                <w:lang w:eastAsia="fr-FR"/>
              </w:rPr>
              <w:t xml:space="preserve">Courriel :                    </w:t>
            </w:r>
            <w:r>
              <w:rPr>
                <w:sz w:val="18"/>
                <w:lang w:eastAsia="fr-FR"/>
              </w:rPr>
              <w:t xml:space="preserve">                               </w:t>
            </w:r>
          </w:p>
        </w:tc>
      </w:tr>
      <w:tr w:rsidR="00CE628B" w:rsidRPr="00CE628B" w:rsidTr="009105A4">
        <w:trPr>
          <w:trHeight w:val="340"/>
        </w:trPr>
        <w:tc>
          <w:tcPr>
            <w:tcW w:w="10177" w:type="dxa"/>
            <w:gridSpan w:val="2"/>
            <w:vAlign w:val="center"/>
          </w:tcPr>
          <w:p w:rsidR="00CE628B" w:rsidRPr="00CE628B" w:rsidRDefault="00CE628B" w:rsidP="00805760">
            <w:pPr>
              <w:rPr>
                <w:sz w:val="18"/>
                <w:lang w:eastAsia="fr-FR"/>
              </w:rPr>
            </w:pPr>
          </w:p>
        </w:tc>
      </w:tr>
      <w:tr w:rsidR="00DB3027" w:rsidRPr="00CE628B" w:rsidTr="009105A4">
        <w:trPr>
          <w:trHeight w:val="340"/>
        </w:trPr>
        <w:tc>
          <w:tcPr>
            <w:tcW w:w="10177" w:type="dxa"/>
            <w:gridSpan w:val="2"/>
            <w:vAlign w:val="center"/>
          </w:tcPr>
          <w:p w:rsidR="00DB3027" w:rsidRPr="00CE628B" w:rsidRDefault="00DB3027" w:rsidP="00DB3027">
            <w:pPr>
              <w:rPr>
                <w:sz w:val="18"/>
                <w:lang w:eastAsia="fr-FR"/>
              </w:rPr>
            </w:pPr>
          </w:p>
        </w:tc>
      </w:tr>
    </w:tbl>
    <w:p w:rsidR="009A2F45" w:rsidRPr="00CE628B" w:rsidRDefault="009A2F45" w:rsidP="00CE628B">
      <w:pPr>
        <w:rPr>
          <w:sz w:val="18"/>
          <w:lang w:eastAsia="fr-FR"/>
        </w:rPr>
      </w:pPr>
    </w:p>
    <w:p w:rsidR="00CE628B" w:rsidRPr="00CE628B" w:rsidRDefault="00CE628B" w:rsidP="0026033C">
      <w:pPr>
        <w:pStyle w:val="CHAPITRE"/>
        <w:widowControl w:val="0"/>
        <w:pBdr>
          <w:bottom w:val="none" w:sz="0" w:space="0" w:color="auto"/>
        </w:pBdr>
        <w:shd w:val="clear" w:color="auto" w:fill="FF0000"/>
        <w:spacing w:before="120" w:line="400" w:lineRule="exact"/>
        <w:rPr>
          <w:color w:val="FFFFFF"/>
          <w:position w:val="0"/>
          <w:sz w:val="24"/>
          <w:szCs w:val="28"/>
        </w:rPr>
      </w:pPr>
      <w:r w:rsidRPr="00CE628B">
        <w:rPr>
          <w:color w:val="FFFFFF"/>
          <w:position w:val="0"/>
          <w:sz w:val="24"/>
          <w:szCs w:val="28"/>
        </w:rPr>
        <w:t>DESCRIPTION DU PROJET</w:t>
      </w:r>
    </w:p>
    <w:tbl>
      <w:tblPr>
        <w:tblW w:w="10177" w:type="dxa"/>
        <w:tblInd w:w="-5" w:type="dxa"/>
        <w:tblLook w:val="01E0" w:firstRow="1" w:lastRow="1" w:firstColumn="1" w:lastColumn="1" w:noHBand="0" w:noVBand="0"/>
      </w:tblPr>
      <w:tblGrid>
        <w:gridCol w:w="10177"/>
      </w:tblGrid>
      <w:tr w:rsidR="00CE628B" w:rsidRPr="00CE628B" w:rsidTr="009105A4">
        <w:tc>
          <w:tcPr>
            <w:tcW w:w="10177" w:type="dxa"/>
          </w:tcPr>
          <w:p w:rsidR="00CE628B" w:rsidRPr="00CE628B" w:rsidRDefault="00CE628B" w:rsidP="00CE628B">
            <w:pPr>
              <w:rPr>
                <w:sz w:val="18"/>
                <w:lang w:eastAsia="fr-FR"/>
              </w:rPr>
            </w:pPr>
            <w:r w:rsidRPr="00CE628B">
              <w:rPr>
                <w:sz w:val="18"/>
                <w:lang w:eastAsia="fr-FR"/>
              </w:rPr>
              <w:t xml:space="preserve">Intitulé : </w:t>
            </w:r>
          </w:p>
        </w:tc>
      </w:tr>
      <w:tr w:rsidR="00CE628B" w:rsidRPr="00CE628B" w:rsidTr="009105A4">
        <w:tc>
          <w:tcPr>
            <w:tcW w:w="10177" w:type="dxa"/>
          </w:tcPr>
          <w:p w:rsidR="00CE628B" w:rsidRPr="00CE628B" w:rsidRDefault="00CE628B" w:rsidP="00CE628B">
            <w:pPr>
              <w:rPr>
                <w:sz w:val="18"/>
                <w:lang w:eastAsia="fr-FR"/>
              </w:rPr>
            </w:pPr>
          </w:p>
        </w:tc>
      </w:tr>
      <w:tr w:rsidR="00CE628B" w:rsidRPr="00CE628B" w:rsidTr="009105A4">
        <w:tc>
          <w:tcPr>
            <w:tcW w:w="10177" w:type="dxa"/>
          </w:tcPr>
          <w:p w:rsidR="00CE628B" w:rsidRPr="00CE628B" w:rsidRDefault="00CE628B" w:rsidP="00CE628B">
            <w:pPr>
              <w:rPr>
                <w:sz w:val="18"/>
                <w:lang w:eastAsia="fr-FR"/>
              </w:rPr>
            </w:pPr>
            <w:r w:rsidRPr="00CE628B">
              <w:rPr>
                <w:sz w:val="18"/>
                <w:lang w:eastAsia="fr-FR"/>
              </w:rPr>
              <w:t xml:space="preserve">Localisation : </w:t>
            </w:r>
          </w:p>
        </w:tc>
      </w:tr>
      <w:tr w:rsidR="00CE628B" w:rsidRPr="00CE628B" w:rsidTr="009105A4">
        <w:tc>
          <w:tcPr>
            <w:tcW w:w="10177" w:type="dxa"/>
          </w:tcPr>
          <w:p w:rsidR="00CE628B" w:rsidRPr="00CE628B" w:rsidRDefault="00CE628B" w:rsidP="00CE628B">
            <w:pPr>
              <w:rPr>
                <w:sz w:val="18"/>
                <w:lang w:eastAsia="fr-FR"/>
              </w:rPr>
            </w:pPr>
          </w:p>
        </w:tc>
      </w:tr>
      <w:tr w:rsidR="00CE628B" w:rsidRPr="00CE628B" w:rsidTr="009105A4">
        <w:tc>
          <w:tcPr>
            <w:tcW w:w="10177" w:type="dxa"/>
          </w:tcPr>
          <w:p w:rsidR="00CE628B" w:rsidRPr="00CE628B" w:rsidRDefault="00CE628B" w:rsidP="0041551C">
            <w:pPr>
              <w:rPr>
                <w:sz w:val="18"/>
                <w:lang w:eastAsia="fr-FR"/>
              </w:rPr>
            </w:pPr>
            <w:r w:rsidRPr="00CE628B">
              <w:rPr>
                <w:sz w:val="18"/>
                <w:lang w:eastAsia="fr-FR"/>
              </w:rPr>
              <w:t>Le contexte</w:t>
            </w:r>
            <w:r w:rsidR="0041551C">
              <w:rPr>
                <w:sz w:val="18"/>
                <w:lang w:eastAsia="fr-FR"/>
              </w:rPr>
              <w:t xml:space="preserve">, les </w:t>
            </w:r>
            <w:r w:rsidRPr="00CE628B">
              <w:rPr>
                <w:sz w:val="18"/>
                <w:lang w:eastAsia="fr-FR"/>
              </w:rPr>
              <w:t>objectifs et la nature de l’opération :</w:t>
            </w:r>
          </w:p>
        </w:tc>
      </w:tr>
      <w:tr w:rsidR="00CE628B" w:rsidRPr="00CE628B" w:rsidTr="009105A4">
        <w:tc>
          <w:tcPr>
            <w:tcW w:w="10177" w:type="dxa"/>
          </w:tcPr>
          <w:p w:rsidR="00CE628B" w:rsidRPr="00CE628B" w:rsidRDefault="00CE628B" w:rsidP="00CE628B">
            <w:pPr>
              <w:rPr>
                <w:sz w:val="18"/>
                <w:lang w:eastAsia="fr-FR"/>
              </w:rPr>
            </w:pPr>
          </w:p>
        </w:tc>
      </w:tr>
      <w:tr w:rsidR="00CE628B" w:rsidRPr="00CE628B" w:rsidTr="009105A4">
        <w:tc>
          <w:tcPr>
            <w:tcW w:w="10177" w:type="dxa"/>
          </w:tcPr>
          <w:p w:rsidR="00CE628B" w:rsidRPr="00CE628B" w:rsidRDefault="00CE628B" w:rsidP="00CE628B">
            <w:pPr>
              <w:rPr>
                <w:sz w:val="18"/>
                <w:lang w:eastAsia="fr-FR"/>
              </w:rPr>
            </w:pPr>
          </w:p>
        </w:tc>
      </w:tr>
      <w:tr w:rsidR="00CE628B" w:rsidRPr="00CE628B" w:rsidTr="009105A4">
        <w:tc>
          <w:tcPr>
            <w:tcW w:w="10177" w:type="dxa"/>
          </w:tcPr>
          <w:p w:rsidR="00CE628B" w:rsidRPr="00CE628B" w:rsidRDefault="00CE628B" w:rsidP="00CE628B">
            <w:pPr>
              <w:rPr>
                <w:sz w:val="18"/>
                <w:lang w:eastAsia="fr-FR"/>
              </w:rPr>
            </w:pPr>
          </w:p>
        </w:tc>
      </w:tr>
      <w:tr w:rsidR="00255C1C" w:rsidRPr="00CE628B" w:rsidTr="009105A4">
        <w:tc>
          <w:tcPr>
            <w:tcW w:w="10177" w:type="dxa"/>
          </w:tcPr>
          <w:p w:rsidR="00255C1C" w:rsidRPr="00CE628B" w:rsidRDefault="00255C1C" w:rsidP="00CE628B">
            <w:pPr>
              <w:rPr>
                <w:sz w:val="18"/>
                <w:lang w:eastAsia="fr-FR"/>
              </w:rPr>
            </w:pPr>
          </w:p>
        </w:tc>
      </w:tr>
      <w:tr w:rsidR="00255C1C" w:rsidRPr="00CE628B" w:rsidTr="009105A4">
        <w:tc>
          <w:tcPr>
            <w:tcW w:w="10177" w:type="dxa"/>
          </w:tcPr>
          <w:p w:rsidR="00255C1C" w:rsidRPr="00CE628B" w:rsidRDefault="00255C1C" w:rsidP="00CE628B">
            <w:pPr>
              <w:rPr>
                <w:sz w:val="18"/>
                <w:lang w:eastAsia="fr-FR"/>
              </w:rPr>
            </w:pPr>
          </w:p>
        </w:tc>
      </w:tr>
      <w:tr w:rsidR="00255C1C" w:rsidRPr="00CE628B" w:rsidTr="009105A4">
        <w:tc>
          <w:tcPr>
            <w:tcW w:w="10177" w:type="dxa"/>
          </w:tcPr>
          <w:p w:rsidR="00255C1C" w:rsidRPr="00CE628B" w:rsidRDefault="00255C1C" w:rsidP="00CE628B">
            <w:pPr>
              <w:rPr>
                <w:sz w:val="18"/>
                <w:lang w:eastAsia="fr-FR"/>
              </w:rPr>
            </w:pPr>
          </w:p>
        </w:tc>
      </w:tr>
      <w:tr w:rsidR="00CE628B" w:rsidRPr="00CE628B" w:rsidTr="009105A4">
        <w:tc>
          <w:tcPr>
            <w:tcW w:w="10177" w:type="dxa"/>
          </w:tcPr>
          <w:p w:rsidR="00CE628B" w:rsidRPr="00CE628B" w:rsidRDefault="00CE628B" w:rsidP="00CE628B">
            <w:pPr>
              <w:rPr>
                <w:sz w:val="18"/>
                <w:lang w:eastAsia="fr-FR"/>
              </w:rPr>
            </w:pPr>
          </w:p>
        </w:tc>
      </w:tr>
      <w:tr w:rsidR="00CE628B" w:rsidRPr="00CE628B" w:rsidTr="009105A4">
        <w:tc>
          <w:tcPr>
            <w:tcW w:w="10177" w:type="dxa"/>
          </w:tcPr>
          <w:p w:rsidR="00CE628B" w:rsidRPr="00CE628B" w:rsidRDefault="00CE628B" w:rsidP="00CE628B">
            <w:pPr>
              <w:rPr>
                <w:sz w:val="18"/>
                <w:lang w:eastAsia="fr-FR"/>
              </w:rPr>
            </w:pPr>
          </w:p>
        </w:tc>
      </w:tr>
      <w:tr w:rsidR="00CE628B" w:rsidRPr="00CE628B" w:rsidTr="009105A4">
        <w:tc>
          <w:tcPr>
            <w:tcW w:w="10177" w:type="dxa"/>
          </w:tcPr>
          <w:p w:rsidR="00CE628B" w:rsidRPr="00CE628B" w:rsidRDefault="00CE628B" w:rsidP="00CE628B">
            <w:pPr>
              <w:rPr>
                <w:sz w:val="18"/>
                <w:lang w:eastAsia="fr-FR"/>
              </w:rPr>
            </w:pPr>
          </w:p>
        </w:tc>
      </w:tr>
      <w:tr w:rsidR="00CE628B" w:rsidRPr="00CE628B" w:rsidTr="009105A4">
        <w:tc>
          <w:tcPr>
            <w:tcW w:w="10177" w:type="dxa"/>
          </w:tcPr>
          <w:p w:rsidR="00CE628B" w:rsidRPr="00CE628B" w:rsidRDefault="00CE628B" w:rsidP="00CE628B">
            <w:pPr>
              <w:rPr>
                <w:sz w:val="18"/>
                <w:lang w:eastAsia="fr-FR"/>
              </w:rPr>
            </w:pPr>
          </w:p>
        </w:tc>
      </w:tr>
      <w:tr w:rsidR="00CE628B" w:rsidRPr="00CE628B" w:rsidTr="009105A4">
        <w:trPr>
          <w:trHeight w:val="374"/>
        </w:trPr>
        <w:tc>
          <w:tcPr>
            <w:tcW w:w="10177" w:type="dxa"/>
          </w:tcPr>
          <w:p w:rsidR="00CE628B" w:rsidRPr="00805760" w:rsidRDefault="00CE628B" w:rsidP="00CE628B">
            <w:pPr>
              <w:rPr>
                <w:sz w:val="18"/>
                <w:lang w:eastAsia="fr-FR"/>
              </w:rPr>
            </w:pPr>
            <w:r w:rsidRPr="00805760">
              <w:rPr>
                <w:b/>
                <w:sz w:val="18"/>
                <w:lang w:eastAsia="fr-FR"/>
              </w:rPr>
              <w:t>Echéancier de réalisation</w:t>
            </w:r>
            <w:r w:rsidRPr="00805760">
              <w:rPr>
                <w:sz w:val="18"/>
                <w:lang w:eastAsia="fr-FR"/>
              </w:rPr>
              <w:t> :</w:t>
            </w:r>
          </w:p>
        </w:tc>
      </w:tr>
      <w:tr w:rsidR="00CE628B" w:rsidRPr="00CE628B" w:rsidTr="009105A4">
        <w:tc>
          <w:tcPr>
            <w:tcW w:w="10177" w:type="dxa"/>
          </w:tcPr>
          <w:p w:rsidR="00CE628B" w:rsidRPr="00CE628B" w:rsidRDefault="00CE628B" w:rsidP="00BE00C0">
            <w:pPr>
              <w:rPr>
                <w:sz w:val="18"/>
                <w:lang w:eastAsia="fr-FR"/>
              </w:rPr>
            </w:pPr>
            <w:r w:rsidRPr="00CE628B">
              <w:rPr>
                <w:sz w:val="18"/>
                <w:lang w:eastAsia="fr-FR"/>
              </w:rPr>
              <w:t>Date envisagée pour l’enga</w:t>
            </w:r>
            <w:r w:rsidR="00BE00C0">
              <w:rPr>
                <w:sz w:val="18"/>
                <w:lang w:eastAsia="fr-FR"/>
              </w:rPr>
              <w:t>gement juridique de l’opération</w:t>
            </w:r>
            <w:r w:rsidR="00BE00C0" w:rsidRPr="00BE00C0">
              <w:rPr>
                <w:sz w:val="18"/>
                <w:lang w:eastAsia="fr-FR"/>
              </w:rPr>
              <w:t xml:space="preserve"> (permis de construire / signature des marchés pour travaux / acte notarié pour acquisition…) :</w:t>
            </w:r>
          </w:p>
        </w:tc>
      </w:tr>
      <w:tr w:rsidR="00CE628B" w:rsidRPr="00CE628B" w:rsidTr="009105A4">
        <w:tc>
          <w:tcPr>
            <w:tcW w:w="10177" w:type="dxa"/>
          </w:tcPr>
          <w:p w:rsidR="00CE628B" w:rsidRPr="00CE628B" w:rsidRDefault="00CE628B" w:rsidP="00CE628B">
            <w:pPr>
              <w:rPr>
                <w:sz w:val="18"/>
                <w:lang w:eastAsia="fr-FR"/>
              </w:rPr>
            </w:pPr>
          </w:p>
        </w:tc>
      </w:tr>
      <w:tr w:rsidR="00CE628B" w:rsidRPr="00CE628B" w:rsidTr="009105A4">
        <w:tc>
          <w:tcPr>
            <w:tcW w:w="10177" w:type="dxa"/>
          </w:tcPr>
          <w:p w:rsidR="00CE628B" w:rsidRPr="00CE628B" w:rsidRDefault="00CE628B" w:rsidP="00CE628B">
            <w:pPr>
              <w:rPr>
                <w:sz w:val="18"/>
                <w:lang w:eastAsia="fr-FR"/>
              </w:rPr>
            </w:pPr>
          </w:p>
        </w:tc>
      </w:tr>
      <w:tr w:rsidR="00CE628B" w:rsidRPr="00CE628B" w:rsidTr="009105A4">
        <w:tc>
          <w:tcPr>
            <w:tcW w:w="10177" w:type="dxa"/>
          </w:tcPr>
          <w:p w:rsidR="00CE628B" w:rsidRPr="00CE628B" w:rsidRDefault="00CE628B" w:rsidP="00CE628B">
            <w:pPr>
              <w:rPr>
                <w:sz w:val="18"/>
                <w:lang w:eastAsia="fr-FR"/>
              </w:rPr>
            </w:pPr>
          </w:p>
        </w:tc>
      </w:tr>
      <w:tr w:rsidR="00CE628B" w:rsidRPr="00CE628B" w:rsidTr="009105A4">
        <w:tc>
          <w:tcPr>
            <w:tcW w:w="10177" w:type="dxa"/>
          </w:tcPr>
          <w:p w:rsidR="00CE628B" w:rsidRPr="00CE628B" w:rsidRDefault="00BE00C0" w:rsidP="00CE628B">
            <w:pPr>
              <w:rPr>
                <w:sz w:val="18"/>
                <w:lang w:eastAsia="fr-FR"/>
              </w:rPr>
            </w:pPr>
            <w:r>
              <w:rPr>
                <w:sz w:val="18"/>
                <w:lang w:eastAsia="fr-FR"/>
              </w:rPr>
              <w:t xml:space="preserve">Date d’achèvement des travaux </w:t>
            </w:r>
            <w:r w:rsidR="00CE628B" w:rsidRPr="00CE628B">
              <w:rPr>
                <w:sz w:val="18"/>
                <w:lang w:eastAsia="fr-FR"/>
              </w:rPr>
              <w:t xml:space="preserve">: </w:t>
            </w:r>
          </w:p>
          <w:p w:rsidR="00CE628B" w:rsidRPr="00CE628B" w:rsidRDefault="00CE628B" w:rsidP="00CE628B">
            <w:pPr>
              <w:rPr>
                <w:sz w:val="18"/>
                <w:lang w:eastAsia="fr-FR"/>
              </w:rPr>
            </w:pPr>
          </w:p>
          <w:p w:rsidR="00CE628B" w:rsidRPr="00CE628B" w:rsidRDefault="00CE628B" w:rsidP="00CE628B">
            <w:pPr>
              <w:rPr>
                <w:sz w:val="18"/>
                <w:lang w:eastAsia="fr-FR"/>
              </w:rPr>
            </w:pPr>
          </w:p>
        </w:tc>
      </w:tr>
    </w:tbl>
    <w:p w:rsidR="00CE628B" w:rsidRDefault="00CE628B" w:rsidP="00CE628B">
      <w:pPr>
        <w:rPr>
          <w:sz w:val="18"/>
          <w:lang w:eastAsia="fr-FR"/>
        </w:rPr>
      </w:pPr>
    </w:p>
    <w:p w:rsidR="00CE628B" w:rsidRDefault="00CE628B">
      <w:pPr>
        <w:rPr>
          <w:sz w:val="18"/>
          <w:lang w:eastAsia="fr-FR"/>
        </w:rPr>
      </w:pPr>
      <w:r>
        <w:rPr>
          <w:sz w:val="18"/>
          <w:lang w:eastAsia="fr-FR"/>
        </w:rPr>
        <w:br w:type="page"/>
      </w:r>
    </w:p>
    <w:p w:rsidR="00CE628B" w:rsidRPr="00CE628B" w:rsidRDefault="00EF6192" w:rsidP="0026033C">
      <w:pPr>
        <w:pStyle w:val="CHAPITRE"/>
        <w:widowControl w:val="0"/>
        <w:pBdr>
          <w:bottom w:val="none" w:sz="0" w:space="0" w:color="auto"/>
        </w:pBdr>
        <w:shd w:val="clear" w:color="auto" w:fill="FF0000"/>
        <w:spacing w:before="120" w:line="400" w:lineRule="exact"/>
        <w:rPr>
          <w:color w:val="FFFFFF"/>
          <w:position w:val="0"/>
          <w:sz w:val="24"/>
          <w:szCs w:val="28"/>
        </w:rPr>
      </w:pPr>
      <w:r>
        <w:rPr>
          <w:color w:val="FFFFFF"/>
          <w:position w:val="0"/>
          <w:sz w:val="24"/>
          <w:szCs w:val="28"/>
        </w:rPr>
        <w:lastRenderedPageBreak/>
        <w:t>COÛT ET PLAN DE FINANCEMENT PREVISIONNEL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4"/>
        <w:gridCol w:w="1960"/>
        <w:gridCol w:w="624"/>
        <w:gridCol w:w="2448"/>
      </w:tblGrid>
      <w:tr w:rsidR="00CE628B" w:rsidRPr="00CE628B" w:rsidTr="0026033C">
        <w:trPr>
          <w:trHeight w:val="187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628B" w:rsidRPr="00EF6192" w:rsidRDefault="00805760" w:rsidP="00CE628B">
            <w:pPr>
              <w:rPr>
                <w:sz w:val="18"/>
                <w:lang w:eastAsia="fr-FR"/>
              </w:rPr>
            </w:pPr>
            <w:r w:rsidRPr="00EF6192">
              <w:rPr>
                <w:sz w:val="18"/>
                <w:lang w:eastAsia="fr-FR"/>
              </w:rPr>
              <w:t xml:space="preserve">Estimation des dépenses d’investissement en </w:t>
            </w:r>
            <w:r w:rsidR="00BE00C0">
              <w:rPr>
                <w:sz w:val="18"/>
                <w:lang w:eastAsia="fr-FR"/>
              </w:rPr>
              <w:t xml:space="preserve">Hors Taxes </w:t>
            </w:r>
            <w:r w:rsidRPr="00EF6192">
              <w:rPr>
                <w:sz w:val="18"/>
                <w:lang w:eastAsia="fr-FR"/>
              </w:rPr>
              <w:t>:</w:t>
            </w:r>
          </w:p>
          <w:p w:rsidR="00817EB9" w:rsidRPr="00817EB9" w:rsidRDefault="00817EB9" w:rsidP="00817EB9">
            <w:pPr>
              <w:tabs>
                <w:tab w:val="right" w:leader="dot" w:pos="6838"/>
              </w:tabs>
              <w:spacing w:before="120"/>
              <w:ind w:left="317"/>
              <w:jc w:val="both"/>
              <w:rPr>
                <w:rFonts w:eastAsia="Times New Roman"/>
                <w:sz w:val="18"/>
                <w:lang w:eastAsia="fr-FR"/>
              </w:rPr>
            </w:pPr>
            <w:r w:rsidRPr="00817EB9">
              <w:rPr>
                <w:rFonts w:eastAsia="Times New Roman"/>
                <w:sz w:val="18"/>
                <w:lang w:eastAsia="fr-FR"/>
              </w:rPr>
              <w:t>- Etudes</w:t>
            </w:r>
            <w:r w:rsidRPr="00817EB9">
              <w:rPr>
                <w:rFonts w:eastAsia="Times New Roman"/>
                <w:sz w:val="18"/>
                <w:lang w:eastAsia="fr-FR"/>
              </w:rPr>
              <w:tab/>
              <w:t xml:space="preserve">                           €</w:t>
            </w:r>
          </w:p>
          <w:p w:rsidR="00817EB9" w:rsidRPr="00817EB9" w:rsidRDefault="00817EB9" w:rsidP="00817EB9">
            <w:pPr>
              <w:tabs>
                <w:tab w:val="right" w:leader="dot" w:pos="6838"/>
              </w:tabs>
              <w:spacing w:before="120"/>
              <w:ind w:left="317"/>
              <w:rPr>
                <w:rFonts w:eastAsia="Times New Roman"/>
                <w:sz w:val="18"/>
                <w:lang w:eastAsia="fr-FR"/>
              </w:rPr>
            </w:pPr>
            <w:r w:rsidRPr="00817EB9">
              <w:rPr>
                <w:rFonts w:eastAsia="Times New Roman"/>
                <w:sz w:val="18"/>
                <w:lang w:eastAsia="fr-FR"/>
              </w:rPr>
              <w:t>- Travaux</w:t>
            </w:r>
            <w:r w:rsidRPr="00817EB9">
              <w:rPr>
                <w:rFonts w:eastAsia="Times New Roman"/>
                <w:sz w:val="18"/>
                <w:lang w:eastAsia="fr-FR"/>
              </w:rPr>
              <w:tab/>
              <w:t xml:space="preserve">                           €</w:t>
            </w:r>
          </w:p>
          <w:p w:rsidR="00817EB9" w:rsidRPr="00817EB9" w:rsidRDefault="00817EB9" w:rsidP="00817EB9">
            <w:pPr>
              <w:tabs>
                <w:tab w:val="right" w:leader="dot" w:pos="6838"/>
              </w:tabs>
              <w:spacing w:before="120"/>
              <w:ind w:left="317"/>
              <w:jc w:val="both"/>
              <w:rPr>
                <w:rFonts w:eastAsia="Times New Roman"/>
                <w:sz w:val="18"/>
                <w:lang w:eastAsia="fr-FR"/>
              </w:rPr>
            </w:pPr>
            <w:r w:rsidRPr="00817EB9">
              <w:rPr>
                <w:rFonts w:eastAsia="Times New Roman"/>
                <w:sz w:val="18"/>
                <w:lang w:eastAsia="fr-FR"/>
              </w:rPr>
              <w:t>- Frais maîtrise d’œuvre, assistance technique</w:t>
            </w:r>
            <w:r w:rsidRPr="00817EB9">
              <w:rPr>
                <w:rFonts w:eastAsia="Times New Roman"/>
                <w:sz w:val="18"/>
                <w:lang w:eastAsia="fr-FR"/>
              </w:rPr>
              <w:tab/>
              <w:t xml:space="preserve">                           €</w:t>
            </w:r>
          </w:p>
          <w:p w:rsidR="00817EB9" w:rsidRPr="00817EB9" w:rsidRDefault="00817EB9" w:rsidP="00817EB9">
            <w:pPr>
              <w:tabs>
                <w:tab w:val="right" w:leader="dot" w:pos="6838"/>
              </w:tabs>
              <w:spacing w:before="120"/>
              <w:ind w:left="317"/>
              <w:jc w:val="both"/>
              <w:rPr>
                <w:rFonts w:eastAsia="Times New Roman"/>
                <w:sz w:val="18"/>
                <w:lang w:eastAsia="fr-FR"/>
              </w:rPr>
            </w:pPr>
            <w:r w:rsidRPr="00817EB9">
              <w:rPr>
                <w:rFonts w:eastAsia="Times New Roman"/>
                <w:sz w:val="18"/>
                <w:lang w:eastAsia="fr-FR"/>
              </w:rPr>
              <w:t xml:space="preserve">- </w:t>
            </w:r>
            <w:r w:rsidR="00BE00C0">
              <w:rPr>
                <w:rFonts w:eastAsia="Times New Roman"/>
                <w:sz w:val="18"/>
                <w:lang w:eastAsia="fr-FR"/>
              </w:rPr>
              <w:t>Acquisition foncière</w:t>
            </w:r>
            <w:r w:rsidRPr="00817EB9">
              <w:rPr>
                <w:rFonts w:eastAsia="Times New Roman"/>
                <w:sz w:val="18"/>
                <w:lang w:eastAsia="fr-FR"/>
              </w:rPr>
              <w:tab/>
              <w:t xml:space="preserve">                           €</w:t>
            </w:r>
          </w:p>
          <w:p w:rsidR="00817EB9" w:rsidRPr="00817EB9" w:rsidRDefault="00817EB9" w:rsidP="00817EB9">
            <w:pPr>
              <w:tabs>
                <w:tab w:val="right" w:pos="6839"/>
              </w:tabs>
              <w:ind w:left="317"/>
              <w:jc w:val="both"/>
              <w:rPr>
                <w:rFonts w:ascii="Coo Hew" w:eastAsia="Times New Roman" w:hAnsi="Coo Hew"/>
                <w:lang w:eastAsia="fr-FR"/>
              </w:rPr>
            </w:pPr>
          </w:p>
          <w:p w:rsidR="00CE628B" w:rsidRPr="00805760" w:rsidRDefault="00817EB9" w:rsidP="00817EB9">
            <w:pPr>
              <w:ind w:left="2836"/>
              <w:jc w:val="center"/>
              <w:rPr>
                <w:b/>
                <w:sz w:val="18"/>
                <w:szCs w:val="18"/>
                <w:lang w:eastAsia="fr-FR"/>
              </w:rPr>
            </w:pPr>
            <w:r w:rsidRPr="00805760">
              <w:rPr>
                <w:rFonts w:eastAsia="Times New Roman"/>
                <w:b/>
                <w:sz w:val="18"/>
                <w:szCs w:val="18"/>
                <w:lang w:eastAsia="fr-FR"/>
              </w:rPr>
              <w:t>Total =</w:t>
            </w:r>
            <w:r w:rsidRPr="00805760">
              <w:rPr>
                <w:rFonts w:eastAsia="Times New Roman"/>
                <w:b/>
                <w:sz w:val="18"/>
                <w:szCs w:val="18"/>
                <w:lang w:eastAsia="fr-FR"/>
              </w:rPr>
              <w:tab/>
              <w:t>€</w:t>
            </w:r>
          </w:p>
        </w:tc>
      </w:tr>
      <w:tr w:rsidR="00BE00C0" w:rsidRPr="00CE628B" w:rsidTr="00BE00C0">
        <w:trPr>
          <w:trHeight w:val="337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0C0" w:rsidRPr="00CE628B" w:rsidRDefault="00BE00C0" w:rsidP="00BE00C0">
            <w:pPr>
              <w:rPr>
                <w:b/>
                <w:sz w:val="18"/>
                <w:lang w:eastAsia="fr-FR"/>
              </w:rPr>
            </w:pPr>
            <w:r>
              <w:rPr>
                <w:b/>
                <w:sz w:val="18"/>
                <w:lang w:eastAsia="fr-FR"/>
              </w:rPr>
              <w:t xml:space="preserve">Plan de financement PREVISIONNEL : </w:t>
            </w:r>
          </w:p>
        </w:tc>
      </w:tr>
      <w:tr w:rsidR="0026033C" w:rsidRPr="00CE628B" w:rsidTr="00BE00C0">
        <w:trPr>
          <w:trHeight w:val="3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628B" w:rsidRPr="00CE628B" w:rsidRDefault="00EF6192" w:rsidP="00CE628B">
            <w:pPr>
              <w:jc w:val="center"/>
              <w:rPr>
                <w:b/>
                <w:sz w:val="18"/>
                <w:lang w:eastAsia="fr-FR"/>
              </w:rPr>
            </w:pPr>
            <w:r>
              <w:rPr>
                <w:b/>
                <w:sz w:val="18"/>
                <w:lang w:eastAsia="fr-FR"/>
              </w:rPr>
              <w:t>Subventions</w:t>
            </w:r>
            <w:r w:rsidR="00CE628B" w:rsidRPr="00CE628B">
              <w:rPr>
                <w:b/>
                <w:sz w:val="18"/>
                <w:lang w:eastAsia="fr-FR"/>
              </w:rPr>
              <w:t xml:space="preserve"> attendues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628B" w:rsidRPr="00CE628B" w:rsidRDefault="00CE628B" w:rsidP="00CE628B">
            <w:pPr>
              <w:jc w:val="center"/>
              <w:rPr>
                <w:b/>
                <w:sz w:val="18"/>
                <w:lang w:eastAsia="fr-FR"/>
              </w:rPr>
            </w:pPr>
            <w:r w:rsidRPr="00CE628B">
              <w:rPr>
                <w:b/>
                <w:sz w:val="18"/>
                <w:lang w:eastAsia="fr-FR"/>
              </w:rPr>
              <w:t>Montant €</w:t>
            </w:r>
          </w:p>
          <w:p w:rsidR="00CE628B" w:rsidRPr="00CE628B" w:rsidRDefault="00CE628B" w:rsidP="00CE628B">
            <w:pPr>
              <w:jc w:val="center"/>
              <w:rPr>
                <w:b/>
                <w:sz w:val="18"/>
                <w:lang w:eastAsia="fr-FR"/>
              </w:rPr>
            </w:pPr>
            <w:r w:rsidRPr="00CE628B">
              <w:rPr>
                <w:b/>
                <w:sz w:val="18"/>
                <w:lang w:eastAsia="fr-FR"/>
              </w:rPr>
              <w:t>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628B" w:rsidRPr="00CE628B" w:rsidRDefault="00CE628B" w:rsidP="00CE628B">
            <w:pPr>
              <w:jc w:val="center"/>
              <w:rPr>
                <w:b/>
                <w:sz w:val="18"/>
                <w:lang w:eastAsia="fr-FR"/>
              </w:rPr>
            </w:pPr>
            <w:r w:rsidRPr="00CE628B">
              <w:rPr>
                <w:b/>
                <w:sz w:val="18"/>
                <w:lang w:eastAsia="fr-F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628B" w:rsidRPr="00CE628B" w:rsidRDefault="00CE628B" w:rsidP="00CE628B">
            <w:pPr>
              <w:jc w:val="center"/>
              <w:rPr>
                <w:b/>
                <w:sz w:val="18"/>
                <w:lang w:eastAsia="fr-FR"/>
              </w:rPr>
            </w:pPr>
            <w:r w:rsidRPr="00CE628B">
              <w:rPr>
                <w:b/>
                <w:sz w:val="18"/>
                <w:lang w:eastAsia="fr-FR"/>
              </w:rPr>
              <w:t>Observations</w:t>
            </w:r>
          </w:p>
        </w:tc>
      </w:tr>
      <w:tr w:rsidR="00CE628B" w:rsidRPr="00CE628B" w:rsidTr="00BE00C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28B" w:rsidRPr="00CE628B" w:rsidRDefault="00CE628B" w:rsidP="00BE00C0">
            <w:pPr>
              <w:rPr>
                <w:sz w:val="18"/>
                <w:lang w:eastAsia="fr-FR"/>
              </w:rPr>
            </w:pPr>
            <w:r w:rsidRPr="00CE628B">
              <w:rPr>
                <w:b/>
                <w:sz w:val="18"/>
                <w:lang w:eastAsia="fr-FR"/>
              </w:rPr>
              <w:t>DEPARTEMENT</w:t>
            </w:r>
          </w:p>
          <w:p w:rsidR="00CE628B" w:rsidRPr="00CE628B" w:rsidRDefault="00CE628B" w:rsidP="00BE00C0">
            <w:pPr>
              <w:rPr>
                <w:b/>
                <w:sz w:val="18"/>
                <w:lang w:eastAsia="fr-FR"/>
              </w:rPr>
            </w:pPr>
            <w:r w:rsidRPr="00CE628B">
              <w:rPr>
                <w:sz w:val="18"/>
                <w:lang w:eastAsia="fr-FR"/>
              </w:rPr>
              <w:sym w:font="Wingdings 3" w:char="F09A"/>
            </w:r>
            <w:r>
              <w:rPr>
                <w:sz w:val="18"/>
                <w:lang w:eastAsia="fr-FR"/>
              </w:rPr>
              <w:t xml:space="preserve"> </w:t>
            </w:r>
            <w:r w:rsidRPr="00CE628B">
              <w:rPr>
                <w:b/>
                <w:sz w:val="18"/>
                <w:lang w:eastAsia="fr-FR"/>
              </w:rPr>
              <w:t>CDAS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</w:tr>
      <w:tr w:rsidR="00CE628B" w:rsidRPr="00CE628B" w:rsidTr="00BE00C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28B" w:rsidRPr="00CE628B" w:rsidRDefault="00CE628B" w:rsidP="00BE00C0">
            <w:pPr>
              <w:rPr>
                <w:sz w:val="18"/>
                <w:lang w:eastAsia="fr-FR"/>
              </w:rPr>
            </w:pPr>
            <w:r w:rsidRPr="00CE628B">
              <w:rPr>
                <w:sz w:val="18"/>
                <w:lang w:eastAsia="fr-FR"/>
              </w:rPr>
              <w:sym w:font="Wingdings 3" w:char="F09A"/>
            </w:r>
            <w:r>
              <w:rPr>
                <w:sz w:val="18"/>
                <w:lang w:eastAsia="fr-FR"/>
              </w:rPr>
              <w:t xml:space="preserve"> </w:t>
            </w:r>
            <w:r w:rsidRPr="00CE628B">
              <w:rPr>
                <w:sz w:val="18"/>
                <w:lang w:eastAsia="fr-FR"/>
              </w:rPr>
              <w:t>Autres programmes 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</w:tr>
      <w:tr w:rsidR="00CE628B" w:rsidRPr="00CE628B" w:rsidTr="00BE00C0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E628B" w:rsidRPr="00CE628B" w:rsidRDefault="00CE628B" w:rsidP="00BE00C0">
            <w:pPr>
              <w:rPr>
                <w:b/>
                <w:sz w:val="18"/>
                <w:lang w:eastAsia="fr-FR"/>
              </w:rPr>
            </w:pPr>
            <w:r w:rsidRPr="00CE628B">
              <w:rPr>
                <w:b/>
                <w:sz w:val="18"/>
                <w:lang w:eastAsia="fr-FR"/>
              </w:rPr>
              <w:t>REGION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</w:tr>
      <w:tr w:rsidR="00CE628B" w:rsidRPr="00CE628B" w:rsidTr="00BE00C0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E628B" w:rsidRPr="00CE628B" w:rsidRDefault="00CE628B" w:rsidP="00BE00C0">
            <w:pPr>
              <w:rPr>
                <w:b/>
                <w:sz w:val="18"/>
                <w:lang w:eastAsia="fr-FR"/>
              </w:rPr>
            </w:pPr>
            <w:r w:rsidRPr="00CE628B">
              <w:rPr>
                <w:b/>
                <w:sz w:val="18"/>
                <w:lang w:eastAsia="fr-FR"/>
              </w:rPr>
              <w:t>ETAT</w:t>
            </w:r>
          </w:p>
          <w:p w:rsidR="00CE628B" w:rsidRPr="00CE628B" w:rsidRDefault="00BE00C0" w:rsidP="00BE00C0">
            <w:pPr>
              <w:rPr>
                <w:sz w:val="18"/>
                <w:lang w:eastAsia="fr-FR"/>
              </w:rPr>
            </w:pPr>
            <w:r>
              <w:rPr>
                <w:sz w:val="18"/>
                <w:lang w:eastAsia="fr-FR"/>
              </w:rPr>
              <w:t>DETR, DSIL, réserve parlementaire…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</w:tr>
      <w:tr w:rsidR="00CE628B" w:rsidRPr="00CE628B" w:rsidTr="00BE00C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28B" w:rsidRPr="00BE00C0" w:rsidRDefault="00CE628B" w:rsidP="00BE00C0">
            <w:pPr>
              <w:rPr>
                <w:b/>
                <w:sz w:val="18"/>
                <w:lang w:eastAsia="fr-FR"/>
              </w:rPr>
            </w:pPr>
            <w:r w:rsidRPr="00CE628B">
              <w:rPr>
                <w:b/>
                <w:sz w:val="18"/>
                <w:lang w:eastAsia="fr-FR"/>
              </w:rPr>
              <w:t>UNION EUROPEENNE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</w:tr>
      <w:tr w:rsidR="00CE628B" w:rsidRPr="00CE628B" w:rsidTr="00BE00C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28B" w:rsidRDefault="00CE628B" w:rsidP="00BE00C0">
            <w:pPr>
              <w:rPr>
                <w:b/>
                <w:sz w:val="18"/>
                <w:lang w:eastAsia="fr-FR"/>
              </w:rPr>
            </w:pPr>
            <w:r w:rsidRPr="00CE628B">
              <w:rPr>
                <w:b/>
                <w:sz w:val="18"/>
                <w:lang w:eastAsia="fr-FR"/>
              </w:rPr>
              <w:t>AUTRES FINANCEURS PUBLICS</w:t>
            </w:r>
          </w:p>
          <w:p w:rsidR="00704291" w:rsidRPr="00704291" w:rsidRDefault="00704291" w:rsidP="00BE00C0">
            <w:pPr>
              <w:rPr>
                <w:sz w:val="18"/>
                <w:lang w:eastAsia="fr-FR"/>
              </w:rPr>
            </w:pPr>
            <w:r w:rsidRPr="00704291">
              <w:rPr>
                <w:sz w:val="18"/>
                <w:lang w:eastAsia="fr-FR"/>
              </w:rPr>
              <w:t>ADEME, ANAH, SYANE…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</w:tr>
      <w:tr w:rsidR="0026033C" w:rsidRPr="00CE628B" w:rsidTr="00BE00C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628B" w:rsidRPr="00CE628B" w:rsidRDefault="00CE628B" w:rsidP="0026033C">
            <w:pPr>
              <w:jc w:val="right"/>
              <w:rPr>
                <w:b/>
                <w:sz w:val="18"/>
                <w:lang w:eastAsia="fr-FR"/>
              </w:rPr>
            </w:pPr>
            <w:r w:rsidRPr="00CE628B">
              <w:rPr>
                <w:b/>
                <w:sz w:val="18"/>
                <w:lang w:eastAsia="fr-FR"/>
              </w:rPr>
              <w:t>Total aides publiques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</w:tr>
      <w:tr w:rsidR="0026033C" w:rsidRPr="00CE628B" w:rsidTr="00BE00C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628B" w:rsidRPr="00EF6192" w:rsidRDefault="00CE628B" w:rsidP="0026033C">
            <w:pPr>
              <w:rPr>
                <w:b/>
                <w:sz w:val="18"/>
                <w:lang w:eastAsia="fr-FR"/>
              </w:rPr>
            </w:pPr>
            <w:r w:rsidRPr="00CE628B">
              <w:rPr>
                <w:b/>
                <w:sz w:val="18"/>
                <w:lang w:eastAsia="fr-FR"/>
              </w:rPr>
              <w:t>AUTRE (à préciser</w:t>
            </w:r>
            <w:r w:rsidR="00EF6192">
              <w:rPr>
                <w:b/>
                <w:sz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</w:tr>
      <w:tr w:rsidR="0026033C" w:rsidRPr="00CE628B" w:rsidTr="00BE00C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628B" w:rsidRPr="00CE628B" w:rsidRDefault="0026033C" w:rsidP="0026033C">
            <w:pPr>
              <w:jc w:val="center"/>
              <w:rPr>
                <w:b/>
                <w:sz w:val="18"/>
                <w:lang w:eastAsia="fr-FR"/>
              </w:rPr>
            </w:pPr>
            <w:r w:rsidRPr="00CE628B">
              <w:rPr>
                <w:b/>
                <w:sz w:val="18"/>
                <w:lang w:eastAsia="fr-FR"/>
              </w:rPr>
              <w:t>Autofinancement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</w:tr>
      <w:tr w:rsidR="0026033C" w:rsidRPr="00CE628B" w:rsidTr="00BE00C0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  <w:r w:rsidRPr="00CE628B">
              <w:rPr>
                <w:sz w:val="18"/>
                <w:lang w:eastAsia="fr-FR"/>
              </w:rPr>
              <w:sym w:font="Wingdings 3" w:char="F09A"/>
            </w:r>
            <w:r>
              <w:rPr>
                <w:sz w:val="18"/>
                <w:lang w:eastAsia="fr-FR"/>
              </w:rPr>
              <w:t xml:space="preserve"> </w:t>
            </w:r>
            <w:r w:rsidRPr="00CE628B">
              <w:rPr>
                <w:sz w:val="18"/>
                <w:lang w:eastAsia="fr-FR"/>
              </w:rPr>
              <w:t>dont Emprunt</w:t>
            </w:r>
          </w:p>
          <w:p w:rsidR="00CE628B" w:rsidRPr="00CE628B" w:rsidRDefault="00CE628B" w:rsidP="0026033C">
            <w:pPr>
              <w:rPr>
                <w:sz w:val="18"/>
                <w:lang w:eastAsia="fr-FR"/>
              </w:rPr>
            </w:pPr>
            <w:r w:rsidRPr="00CE628B">
              <w:rPr>
                <w:sz w:val="18"/>
                <w:lang w:eastAsia="fr-FR"/>
              </w:rPr>
              <w:sym w:font="Wingdings 3" w:char="F09A"/>
            </w:r>
            <w:r>
              <w:rPr>
                <w:sz w:val="18"/>
                <w:lang w:eastAsia="fr-FR"/>
              </w:rPr>
              <w:t xml:space="preserve"> </w:t>
            </w:r>
            <w:r w:rsidRPr="00CE628B">
              <w:rPr>
                <w:sz w:val="18"/>
                <w:lang w:eastAsia="fr-FR"/>
              </w:rPr>
              <w:t>dont Fonds propres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</w:tr>
      <w:tr w:rsidR="0026033C" w:rsidRPr="00CE628B" w:rsidTr="00BE00C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628B" w:rsidRPr="00CE628B" w:rsidRDefault="00CE628B" w:rsidP="0026033C">
            <w:pPr>
              <w:jc w:val="right"/>
              <w:rPr>
                <w:b/>
                <w:sz w:val="18"/>
                <w:lang w:eastAsia="fr-FR"/>
              </w:rPr>
            </w:pPr>
            <w:r w:rsidRPr="00CE628B">
              <w:rPr>
                <w:b/>
                <w:sz w:val="18"/>
                <w:lang w:eastAsia="fr-FR"/>
              </w:rPr>
              <w:t>Total autofinancement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</w:tr>
      <w:tr w:rsidR="0026033C" w:rsidRPr="00CE628B" w:rsidTr="00BE00C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628B" w:rsidRPr="00CE628B" w:rsidRDefault="00CE628B" w:rsidP="0026033C">
            <w:pPr>
              <w:jc w:val="right"/>
              <w:rPr>
                <w:b/>
                <w:sz w:val="18"/>
                <w:lang w:eastAsia="fr-FR"/>
              </w:rPr>
            </w:pPr>
            <w:r w:rsidRPr="00CE628B">
              <w:rPr>
                <w:b/>
                <w:sz w:val="18"/>
                <w:lang w:eastAsia="fr-FR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628B" w:rsidRPr="00CE628B" w:rsidRDefault="00CE628B" w:rsidP="0026033C">
            <w:pPr>
              <w:rPr>
                <w:sz w:val="18"/>
                <w:lang w:eastAsia="fr-FR"/>
              </w:rPr>
            </w:pPr>
          </w:p>
        </w:tc>
      </w:tr>
      <w:tr w:rsidR="00CE628B" w:rsidRPr="00CE628B" w:rsidTr="00805760">
        <w:trPr>
          <w:trHeight w:val="227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628B" w:rsidRPr="00CE628B" w:rsidRDefault="00CE628B" w:rsidP="00805760">
            <w:pPr>
              <w:spacing w:before="120"/>
              <w:rPr>
                <w:b/>
                <w:sz w:val="18"/>
                <w:lang w:eastAsia="fr-FR"/>
              </w:rPr>
            </w:pPr>
            <w:r w:rsidRPr="00CE628B">
              <w:rPr>
                <w:b/>
                <w:sz w:val="18"/>
                <w:lang w:eastAsia="fr-FR"/>
              </w:rPr>
              <w:t>Projet favorisant la transition écologique :</w:t>
            </w:r>
          </w:p>
          <w:p w:rsidR="00CE628B" w:rsidRPr="00CE628B" w:rsidRDefault="0018457F" w:rsidP="00EF6192">
            <w:pPr>
              <w:rPr>
                <w:b/>
                <w:sz w:val="18"/>
                <w:lang w:eastAsia="fr-FR"/>
              </w:rPr>
            </w:pPr>
            <w:sdt>
              <w:sdtPr>
                <w:rPr>
                  <w:b/>
                  <w:sz w:val="18"/>
                  <w:lang w:eastAsia="fr-FR"/>
                </w:rPr>
                <w:id w:val="80358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3C9" w:rsidRPr="009713C9">
                  <w:rPr>
                    <w:rFonts w:ascii="MS Gothic" w:eastAsia="MS Gothic" w:hAnsi="MS Gothic" w:hint="eastAsia"/>
                    <w:b/>
                    <w:sz w:val="18"/>
                    <w:lang w:eastAsia="fr-FR"/>
                  </w:rPr>
                  <w:t>☐</w:t>
                </w:r>
              </w:sdtContent>
            </w:sdt>
            <w:r w:rsidR="00CE628B" w:rsidRPr="009713C9">
              <w:rPr>
                <w:b/>
                <w:sz w:val="18"/>
                <w:lang w:eastAsia="fr-FR"/>
              </w:rPr>
              <w:t xml:space="preserve">  oui       </w:t>
            </w:r>
            <w:sdt>
              <w:sdtPr>
                <w:rPr>
                  <w:b/>
                  <w:sz w:val="18"/>
                  <w:lang w:eastAsia="fr-FR"/>
                </w:rPr>
                <w:id w:val="50957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3C9">
                  <w:rPr>
                    <w:rFonts w:ascii="MS Gothic" w:eastAsia="MS Gothic" w:hAnsi="MS Gothic" w:hint="eastAsia"/>
                    <w:b/>
                    <w:sz w:val="18"/>
                    <w:lang w:eastAsia="fr-FR"/>
                  </w:rPr>
                  <w:t>☐</w:t>
                </w:r>
              </w:sdtContent>
            </w:sdt>
            <w:r w:rsidR="00CE628B" w:rsidRPr="00CE628B">
              <w:rPr>
                <w:b/>
                <w:sz w:val="18"/>
                <w:lang w:eastAsia="fr-FR"/>
              </w:rPr>
              <w:t xml:space="preserve">  non</w:t>
            </w:r>
          </w:p>
          <w:p w:rsidR="00CE628B" w:rsidRPr="00CE628B" w:rsidRDefault="00CE628B" w:rsidP="00EF6192">
            <w:pPr>
              <w:rPr>
                <w:sz w:val="18"/>
                <w:lang w:eastAsia="fr-FR"/>
              </w:rPr>
            </w:pPr>
          </w:p>
          <w:p w:rsidR="00CE628B" w:rsidRPr="00CE628B" w:rsidRDefault="0026033C" w:rsidP="00EF6192">
            <w:pPr>
              <w:rPr>
                <w:b/>
                <w:color w:val="FF0000"/>
                <w:sz w:val="18"/>
                <w:u w:val="single"/>
                <w:lang w:eastAsia="fr-FR"/>
              </w:rPr>
            </w:pPr>
            <w:r>
              <w:rPr>
                <w:b/>
                <w:color w:val="FF0000"/>
                <w:sz w:val="18"/>
                <w:u w:val="single"/>
                <w:lang w:eastAsia="fr-FR"/>
              </w:rPr>
              <w:t xml:space="preserve">À noter </w:t>
            </w:r>
            <w:r w:rsidR="00EF6192">
              <w:rPr>
                <w:b/>
                <w:color w:val="FF0000"/>
                <w:sz w:val="18"/>
                <w:u w:val="single"/>
                <w:lang w:eastAsia="fr-FR"/>
              </w:rPr>
              <w:t>:</w:t>
            </w:r>
          </w:p>
          <w:p w:rsidR="009C3092" w:rsidRPr="00361DEA" w:rsidRDefault="009C3092" w:rsidP="00361DEA">
            <w:pPr>
              <w:pStyle w:val="Paragraphedeliste"/>
              <w:numPr>
                <w:ilvl w:val="0"/>
                <w:numId w:val="20"/>
              </w:numPr>
              <w:ind w:left="179" w:hanging="142"/>
              <w:rPr>
                <w:sz w:val="18"/>
                <w:lang w:eastAsia="fr-FR"/>
              </w:rPr>
            </w:pPr>
            <w:r w:rsidRPr="00361DEA">
              <w:rPr>
                <w:sz w:val="18"/>
                <w:lang w:eastAsia="fr-FR"/>
              </w:rPr>
              <w:t>L’aide globale du Département ne doit pas être supérieure à l’autofinancement du Maître d’Ouvrage, sauf exception dûment justifiée</w:t>
            </w:r>
          </w:p>
          <w:p w:rsidR="009C3092" w:rsidRPr="00361DEA" w:rsidRDefault="009C3092" w:rsidP="00361DEA">
            <w:pPr>
              <w:pStyle w:val="Paragraphedeliste"/>
              <w:numPr>
                <w:ilvl w:val="0"/>
                <w:numId w:val="20"/>
              </w:numPr>
              <w:ind w:left="179" w:hanging="142"/>
              <w:rPr>
                <w:sz w:val="18"/>
                <w:lang w:eastAsia="fr-FR"/>
              </w:rPr>
            </w:pPr>
            <w:r w:rsidRPr="00361DEA">
              <w:rPr>
                <w:sz w:val="18"/>
                <w:lang w:eastAsia="fr-FR"/>
              </w:rPr>
              <w:t>La subvention allouée sur le CDAS a une validité de 3 ans</w:t>
            </w:r>
          </w:p>
          <w:p w:rsidR="009C3092" w:rsidRPr="00361DEA" w:rsidRDefault="009C3092" w:rsidP="00361DEA">
            <w:pPr>
              <w:pStyle w:val="Paragraphedeliste"/>
              <w:numPr>
                <w:ilvl w:val="0"/>
                <w:numId w:val="20"/>
              </w:numPr>
              <w:ind w:left="179" w:hanging="142"/>
              <w:rPr>
                <w:sz w:val="18"/>
                <w:lang w:eastAsia="fr-FR"/>
              </w:rPr>
            </w:pPr>
            <w:r w:rsidRPr="00361DEA">
              <w:rPr>
                <w:sz w:val="18"/>
                <w:lang w:eastAsia="fr-FR"/>
              </w:rPr>
              <w:t>Une attestation de valorisation/communication de l’utilisation de la subvention départementale sera demandée pour le versement du solde de l’opération</w:t>
            </w:r>
          </w:p>
          <w:p w:rsidR="00CE628B" w:rsidRPr="00CE628B" w:rsidRDefault="00CE628B" w:rsidP="009C3092">
            <w:pPr>
              <w:rPr>
                <w:color w:val="FF0000"/>
                <w:sz w:val="18"/>
                <w:lang w:eastAsia="fr-FR"/>
              </w:rPr>
            </w:pPr>
            <w:r w:rsidRPr="00CE628B">
              <w:rPr>
                <w:b/>
                <w:color w:val="FF0000"/>
                <w:sz w:val="18"/>
                <w:u w:val="single"/>
                <w:lang w:eastAsia="fr-FR"/>
              </w:rPr>
              <w:t>Documents à joindre</w:t>
            </w:r>
            <w:r w:rsidRPr="00CE628B">
              <w:rPr>
                <w:color w:val="FF0000"/>
                <w:sz w:val="18"/>
                <w:lang w:eastAsia="fr-FR"/>
              </w:rPr>
              <w:t> :</w:t>
            </w:r>
          </w:p>
          <w:p w:rsidR="009C3092" w:rsidRPr="009C3092" w:rsidRDefault="009C3092" w:rsidP="00361DEA">
            <w:pPr>
              <w:pStyle w:val="Paragraphedeliste"/>
              <w:numPr>
                <w:ilvl w:val="0"/>
                <w:numId w:val="20"/>
              </w:numPr>
              <w:ind w:left="179" w:hanging="142"/>
              <w:rPr>
                <w:sz w:val="18"/>
                <w:lang w:eastAsia="fr-FR"/>
              </w:rPr>
            </w:pPr>
            <w:r w:rsidRPr="009C3092">
              <w:rPr>
                <w:sz w:val="18"/>
                <w:lang w:eastAsia="fr-FR"/>
              </w:rPr>
              <w:t>Délibération du Conseil Municipal ou Communautaire adoptant l’opération et sollicitant l’aide du Département</w:t>
            </w:r>
          </w:p>
          <w:p w:rsidR="00CE628B" w:rsidRPr="00CE628B" w:rsidRDefault="009C3092" w:rsidP="00361DEA">
            <w:pPr>
              <w:pStyle w:val="Paragraphedeliste"/>
              <w:numPr>
                <w:ilvl w:val="0"/>
                <w:numId w:val="20"/>
              </w:numPr>
              <w:ind w:left="179" w:hanging="142"/>
              <w:rPr>
                <w:sz w:val="18"/>
                <w:lang w:eastAsia="fr-FR"/>
              </w:rPr>
            </w:pPr>
            <w:r w:rsidRPr="009C3092">
              <w:rPr>
                <w:sz w:val="18"/>
                <w:lang w:eastAsia="fr-FR"/>
              </w:rPr>
              <w:t>Devis ou rapport estimatif</w:t>
            </w:r>
          </w:p>
        </w:tc>
      </w:tr>
      <w:tr w:rsidR="00CE628B" w:rsidRPr="00CE628B" w:rsidTr="009C3092">
        <w:trPr>
          <w:trHeight w:val="1247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28B" w:rsidRPr="00CE628B" w:rsidRDefault="00CE628B" w:rsidP="00805760">
            <w:pPr>
              <w:jc w:val="both"/>
              <w:rPr>
                <w:sz w:val="18"/>
                <w:lang w:eastAsia="fr-FR"/>
              </w:rPr>
            </w:pPr>
            <w:r w:rsidRPr="00CE628B">
              <w:rPr>
                <w:sz w:val="18"/>
                <w:lang w:eastAsia="fr-FR"/>
              </w:rPr>
              <w:t>Date :</w:t>
            </w:r>
          </w:p>
          <w:p w:rsidR="0026033C" w:rsidRPr="00CE628B" w:rsidRDefault="00CE628B" w:rsidP="0026033C">
            <w:pPr>
              <w:spacing w:after="120" w:line="276" w:lineRule="auto"/>
              <w:jc w:val="both"/>
              <w:rPr>
                <w:sz w:val="18"/>
                <w:lang w:eastAsia="fr-FR"/>
              </w:rPr>
            </w:pPr>
            <w:r w:rsidRPr="00CE628B">
              <w:rPr>
                <w:sz w:val="18"/>
                <w:lang w:eastAsia="fr-FR"/>
              </w:rPr>
              <w:t>Nom/Signature/Cachet :</w:t>
            </w:r>
          </w:p>
        </w:tc>
      </w:tr>
    </w:tbl>
    <w:p w:rsidR="00CE628B" w:rsidRPr="00EF6192" w:rsidRDefault="00CE628B" w:rsidP="0026033C">
      <w:pPr>
        <w:pStyle w:val="CHAPITRE"/>
        <w:widowControl w:val="0"/>
        <w:pBdr>
          <w:bottom w:val="none" w:sz="0" w:space="0" w:color="auto"/>
        </w:pBdr>
        <w:shd w:val="clear" w:color="auto" w:fill="FF0000"/>
        <w:spacing w:before="120" w:line="400" w:lineRule="exact"/>
        <w:rPr>
          <w:color w:val="FFFFFF"/>
          <w:position w:val="0"/>
          <w:sz w:val="24"/>
          <w:szCs w:val="28"/>
        </w:rPr>
      </w:pPr>
      <w:r w:rsidRPr="00CE628B">
        <w:rPr>
          <w:color w:val="FFFFFF"/>
          <w:position w:val="0"/>
          <w:sz w:val="24"/>
          <w:szCs w:val="28"/>
        </w:rPr>
        <w:t>TRANSMISSION DES DEMANDES DE SUBVENTIONS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CE628B" w:rsidRPr="00CE628B" w:rsidTr="009105A4">
        <w:trPr>
          <w:trHeight w:val="471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28B" w:rsidRPr="0018457F" w:rsidRDefault="00CE628B" w:rsidP="00EF6192">
            <w:pPr>
              <w:rPr>
                <w:b/>
                <w:sz w:val="18"/>
                <w:lang w:eastAsia="fr-FR"/>
              </w:rPr>
            </w:pPr>
            <w:r w:rsidRPr="0018457F">
              <w:rPr>
                <w:b/>
                <w:sz w:val="18"/>
                <w:lang w:eastAsia="fr-FR"/>
              </w:rPr>
              <w:t xml:space="preserve">Toute demande de subvention sera envoyée directement aux </w:t>
            </w:r>
            <w:r w:rsidR="00361DEA" w:rsidRPr="0018457F">
              <w:rPr>
                <w:b/>
                <w:sz w:val="18"/>
                <w:lang w:eastAsia="fr-FR"/>
              </w:rPr>
              <w:t>C</w:t>
            </w:r>
            <w:r w:rsidRPr="0018457F">
              <w:rPr>
                <w:b/>
                <w:sz w:val="18"/>
                <w:lang w:eastAsia="fr-FR"/>
              </w:rPr>
              <w:t>onseillers départementaux du canton</w:t>
            </w:r>
            <w:r w:rsidR="0026033C" w:rsidRPr="0018457F">
              <w:rPr>
                <w:b/>
                <w:sz w:val="18"/>
                <w:lang w:eastAsia="fr-FR"/>
              </w:rPr>
              <w:t>.</w:t>
            </w:r>
          </w:p>
          <w:p w:rsidR="00CE628B" w:rsidRPr="00EF6192" w:rsidRDefault="00CE628B" w:rsidP="0018457F">
            <w:pPr>
              <w:rPr>
                <w:sz w:val="18"/>
                <w:lang w:eastAsia="fr-FR"/>
              </w:rPr>
            </w:pPr>
            <w:r w:rsidRPr="0018457F">
              <w:rPr>
                <w:b/>
                <w:sz w:val="18"/>
                <w:lang w:eastAsia="fr-FR"/>
              </w:rPr>
              <w:t xml:space="preserve">1 copie sera </w:t>
            </w:r>
            <w:r w:rsidR="0018457F" w:rsidRPr="0018457F">
              <w:rPr>
                <w:b/>
                <w:sz w:val="18"/>
                <w:lang w:eastAsia="fr-FR"/>
              </w:rPr>
              <w:t>au</w:t>
            </w:r>
            <w:r w:rsidRPr="0018457F">
              <w:rPr>
                <w:b/>
                <w:sz w:val="18"/>
                <w:lang w:eastAsia="fr-FR"/>
              </w:rPr>
              <w:t xml:space="preserve"> Service des Solidarités Territoriales </w:t>
            </w:r>
            <w:r w:rsidR="0018457F" w:rsidRPr="0018457F">
              <w:rPr>
                <w:b/>
                <w:sz w:val="18"/>
                <w:lang w:eastAsia="fr-FR"/>
              </w:rPr>
              <w:t>–</w:t>
            </w:r>
            <w:r w:rsidRPr="0018457F">
              <w:rPr>
                <w:b/>
                <w:sz w:val="18"/>
                <w:lang w:eastAsia="fr-FR"/>
              </w:rPr>
              <w:t xml:space="preserve"> </w:t>
            </w:r>
            <w:hyperlink r:id="rId10" w:history="1">
              <w:r w:rsidR="0018457F" w:rsidRPr="0018457F">
                <w:rPr>
                  <w:rStyle w:val="Lienhypertexte"/>
                  <w:b/>
                  <w:sz w:val="18"/>
                  <w:lang w:eastAsia="fr-FR"/>
                </w:rPr>
                <w:t>CDAS@hautesavoie.fr</w:t>
              </w:r>
            </w:hyperlink>
            <w:r w:rsidR="0018457F">
              <w:rPr>
                <w:sz w:val="18"/>
                <w:lang w:eastAsia="fr-FR"/>
              </w:rPr>
              <w:t xml:space="preserve"> </w:t>
            </w:r>
          </w:p>
        </w:tc>
      </w:tr>
    </w:tbl>
    <w:p w:rsidR="00CE628B" w:rsidRPr="00CE628B" w:rsidRDefault="00CE628B" w:rsidP="00BE00C0">
      <w:pPr>
        <w:rPr>
          <w:lang w:eastAsia="fr-FR"/>
        </w:rPr>
      </w:pPr>
      <w:bookmarkStart w:id="0" w:name="_GoBack"/>
      <w:bookmarkEnd w:id="0"/>
    </w:p>
    <w:sectPr w:rsidR="00CE628B" w:rsidRPr="00CE628B" w:rsidSect="00931A7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709" w:bottom="1134" w:left="1106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9B" w:rsidRDefault="0050509B" w:rsidP="00E51684">
      <w:r>
        <w:separator/>
      </w:r>
    </w:p>
  </w:endnote>
  <w:endnote w:type="continuationSeparator" w:id="0">
    <w:p w:rsidR="0050509B" w:rsidRDefault="0050509B" w:rsidP="00E5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notTrueType/>
    <w:pitch w:val="variable"/>
    <w:sig w:usb0="2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 Hew">
    <w:panose1 w:val="00000000000000000000"/>
    <w:charset w:val="00"/>
    <w:family w:val="auto"/>
    <w:pitch w:val="variable"/>
    <w:sig w:usb0="A000002F" w:usb1="500160FB" w:usb2="0000001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B1" w:rsidRPr="00B732B1" w:rsidRDefault="003A133C" w:rsidP="00B732B1">
    <w:pPr>
      <w:tabs>
        <w:tab w:val="left" w:pos="5280"/>
      </w:tabs>
      <w:rPr>
        <w:sz w:val="14"/>
        <w:szCs w:val="14"/>
      </w:rPr>
    </w:pPr>
    <w:r>
      <w:rPr>
        <w:noProof/>
        <w:lang w:eastAsia="fr-FR"/>
      </w:rPr>
      <w:drawing>
        <wp:anchor distT="0" distB="0" distL="114300" distR="114300" simplePos="0" relativeHeight="251661824" behindDoc="0" locked="1" layoutInCell="1" allowOverlap="1">
          <wp:simplePos x="0" y="0"/>
          <wp:positionH relativeFrom="page">
            <wp:posOffset>6235700</wp:posOffset>
          </wp:positionH>
          <wp:positionV relativeFrom="page">
            <wp:posOffset>10279380</wp:posOffset>
          </wp:positionV>
          <wp:extent cx="875030" cy="147320"/>
          <wp:effectExtent l="0" t="0" r="0" b="0"/>
          <wp:wrapNone/>
          <wp:docPr id="661" name="Image 70" descr="P:\ModèlesBureautiques\DSI\Pictos\pis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0" descr="P:\ModèlesBureautiques\DSI\Pictos\pis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-72390</wp:posOffset>
          </wp:positionV>
          <wp:extent cx="238125" cy="57150"/>
          <wp:effectExtent l="0" t="0" r="0" b="0"/>
          <wp:wrapNone/>
          <wp:docPr id="662" name="Image 71" descr="bb25d68c-092d-455f-8397-3aeddf020637@hautesav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1" descr="bb25d68c-092d-455f-8397-3aeddf020637@hautesavo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6633845</wp:posOffset>
              </wp:positionH>
              <wp:positionV relativeFrom="page">
                <wp:posOffset>9900920</wp:posOffset>
              </wp:positionV>
              <wp:extent cx="333375" cy="190500"/>
              <wp:effectExtent l="0" t="0" r="0" b="0"/>
              <wp:wrapNone/>
              <wp:docPr id="66" name="Zone de text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375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732B1" w:rsidRPr="00CD3EBD" w:rsidRDefault="00B732B1" w:rsidP="00B732B1">
                          <w:pPr>
                            <w:ind w:left="-142"/>
                            <w:rPr>
                              <w:sz w:val="12"/>
                              <w:szCs w:val="12"/>
                            </w:rPr>
                          </w:pPr>
                          <w:r w:rsidRPr="00CD3EBD">
                            <w:rPr>
                              <w:rFonts w:eastAsia="Times New Roman" w:cs="Arial"/>
                              <w:bCs/>
                              <w:color w:val="000000"/>
                              <w:sz w:val="12"/>
                              <w:szCs w:val="12"/>
                              <w:lang w:eastAsia="fr-FR"/>
                            </w:rPr>
                            <w:fldChar w:fldCharType="begin"/>
                          </w:r>
                          <w:r w:rsidRPr="00CD3EBD">
                            <w:rPr>
                              <w:rFonts w:eastAsia="Times New Roman" w:cs="Arial"/>
                              <w:bCs/>
                              <w:color w:val="000000"/>
                              <w:sz w:val="12"/>
                              <w:szCs w:val="12"/>
                              <w:lang w:eastAsia="fr-FR"/>
                            </w:rPr>
                            <w:instrText>PAGE  \* Arabic  \* MERGEFORMAT</w:instrText>
                          </w:r>
                          <w:r w:rsidRPr="00CD3EBD">
                            <w:rPr>
                              <w:rFonts w:eastAsia="Times New Roman" w:cs="Arial"/>
                              <w:bCs/>
                              <w:color w:val="000000"/>
                              <w:sz w:val="12"/>
                              <w:szCs w:val="12"/>
                              <w:lang w:eastAsia="fr-FR"/>
                            </w:rPr>
                            <w:fldChar w:fldCharType="separate"/>
                          </w:r>
                          <w:r w:rsidR="0018457F">
                            <w:rPr>
                              <w:rFonts w:eastAsia="Times New Roman" w:cs="Arial"/>
                              <w:bCs/>
                              <w:noProof/>
                              <w:color w:val="000000"/>
                              <w:sz w:val="12"/>
                              <w:szCs w:val="12"/>
                              <w:lang w:eastAsia="fr-FR"/>
                            </w:rPr>
                            <w:t>2</w:t>
                          </w:r>
                          <w:r w:rsidRPr="00CD3EBD">
                            <w:rPr>
                              <w:rFonts w:eastAsia="Times New Roman" w:cs="Arial"/>
                              <w:bCs/>
                              <w:color w:val="000000"/>
                              <w:sz w:val="12"/>
                              <w:szCs w:val="12"/>
                              <w:lang w:eastAsia="fr-FR"/>
                            </w:rPr>
                            <w:fldChar w:fldCharType="end"/>
                          </w:r>
                          <w:r w:rsidRPr="00CD3EBD">
                            <w:rPr>
                              <w:rFonts w:eastAsia="Times New Roman" w:cs="Arial"/>
                              <w:bCs/>
                              <w:color w:val="000000"/>
                              <w:sz w:val="12"/>
                              <w:szCs w:val="12"/>
                              <w:lang w:eastAsia="fr-FR"/>
                            </w:rPr>
                            <w:t xml:space="preserve"> /</w:t>
                          </w:r>
                          <w:r w:rsidR="00C6402A" w:rsidRPr="00CD3EBD">
                            <w:rPr>
                              <w:rFonts w:eastAsia="Times New Roman" w:cs="Arial"/>
                              <w:bCs/>
                              <w:color w:val="000000"/>
                              <w:sz w:val="12"/>
                              <w:szCs w:val="12"/>
                              <w:lang w:eastAsia="fr-FR"/>
                            </w:rPr>
                            <w:fldChar w:fldCharType="begin"/>
                          </w:r>
                          <w:r w:rsidR="00C6402A" w:rsidRPr="00CD3EBD">
                            <w:rPr>
                              <w:rFonts w:eastAsia="Times New Roman" w:cs="Arial"/>
                              <w:bCs/>
                              <w:color w:val="000000"/>
                              <w:sz w:val="12"/>
                              <w:szCs w:val="12"/>
                              <w:lang w:eastAsia="fr-FR"/>
                            </w:rPr>
                            <w:instrText>PAGE  \* Arabic  \* MERGEFORMAT</w:instrText>
                          </w:r>
                          <w:r w:rsidR="00C6402A" w:rsidRPr="00CD3EBD">
                            <w:rPr>
                              <w:rFonts w:eastAsia="Times New Roman" w:cs="Arial"/>
                              <w:bCs/>
                              <w:color w:val="000000"/>
                              <w:sz w:val="12"/>
                              <w:szCs w:val="12"/>
                              <w:lang w:eastAsia="fr-FR"/>
                            </w:rPr>
                            <w:fldChar w:fldCharType="separate"/>
                          </w:r>
                          <w:r w:rsidR="0018457F">
                            <w:rPr>
                              <w:rFonts w:eastAsia="Times New Roman" w:cs="Arial"/>
                              <w:bCs/>
                              <w:noProof/>
                              <w:color w:val="000000"/>
                              <w:sz w:val="12"/>
                              <w:szCs w:val="12"/>
                              <w:lang w:eastAsia="fr-FR"/>
                            </w:rPr>
                            <w:t>2</w:t>
                          </w:r>
                          <w:r w:rsidR="00C6402A" w:rsidRPr="00CD3EBD">
                            <w:rPr>
                              <w:rFonts w:eastAsia="Times New Roman" w:cs="Arial"/>
                              <w:bCs/>
                              <w:color w:val="000000"/>
                              <w:sz w:val="12"/>
                              <w:szCs w:val="12"/>
                              <w:lang w:eastAsia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6" o:spid="_x0000_s1027" type="#_x0000_t202" style="position:absolute;margin-left:522.35pt;margin-top:779.6pt;width:26.2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" fillcolor="window" stroked="f" strokeweight=".5pt">
              <v:path arrowok="t"/>
              <v:textbox>
                <w:txbxContent>
                  <w:p w:rsidR="00B732B1" w:rsidRPr="00CD3EBD" w:rsidRDefault="00B732B1" w:rsidP="00B732B1">
                    <w:pPr>
                      <w:ind w:left="-142"/>
                      <w:rPr>
                        <w:sz w:val="12"/>
                        <w:szCs w:val="12"/>
                      </w:rPr>
                    </w:pPr>
                    <w:r w:rsidRPr="00CD3EBD">
                      <w:rPr>
                        <w:rFonts w:eastAsia="Times New Roman" w:cs="Arial"/>
                        <w:bCs/>
                        <w:color w:val="000000"/>
                        <w:sz w:val="12"/>
                        <w:szCs w:val="12"/>
                        <w:lang w:eastAsia="fr-FR"/>
                      </w:rPr>
                      <w:fldChar w:fldCharType="begin"/>
                    </w:r>
                    <w:r w:rsidRPr="00CD3EBD">
                      <w:rPr>
                        <w:rFonts w:eastAsia="Times New Roman" w:cs="Arial"/>
                        <w:bCs/>
                        <w:color w:val="000000"/>
                        <w:sz w:val="12"/>
                        <w:szCs w:val="12"/>
                        <w:lang w:eastAsia="fr-FR"/>
                      </w:rPr>
                      <w:instrText>PAGE  \* Arabic  \* MERGEFORMAT</w:instrText>
                    </w:r>
                    <w:r w:rsidRPr="00CD3EBD">
                      <w:rPr>
                        <w:rFonts w:eastAsia="Times New Roman" w:cs="Arial"/>
                        <w:bCs/>
                        <w:color w:val="000000"/>
                        <w:sz w:val="12"/>
                        <w:szCs w:val="12"/>
                        <w:lang w:eastAsia="fr-FR"/>
                      </w:rPr>
                      <w:fldChar w:fldCharType="separate"/>
                    </w:r>
                    <w:r w:rsidR="0018457F">
                      <w:rPr>
                        <w:rFonts w:eastAsia="Times New Roman" w:cs="Arial"/>
                        <w:bCs/>
                        <w:noProof/>
                        <w:color w:val="000000"/>
                        <w:sz w:val="12"/>
                        <w:szCs w:val="12"/>
                        <w:lang w:eastAsia="fr-FR"/>
                      </w:rPr>
                      <w:t>2</w:t>
                    </w:r>
                    <w:r w:rsidRPr="00CD3EBD">
                      <w:rPr>
                        <w:rFonts w:eastAsia="Times New Roman" w:cs="Arial"/>
                        <w:bCs/>
                        <w:color w:val="000000"/>
                        <w:sz w:val="12"/>
                        <w:szCs w:val="12"/>
                        <w:lang w:eastAsia="fr-FR"/>
                      </w:rPr>
                      <w:fldChar w:fldCharType="end"/>
                    </w:r>
                    <w:r w:rsidRPr="00CD3EBD">
                      <w:rPr>
                        <w:rFonts w:eastAsia="Times New Roman" w:cs="Arial"/>
                        <w:bCs/>
                        <w:color w:val="000000"/>
                        <w:sz w:val="12"/>
                        <w:szCs w:val="12"/>
                        <w:lang w:eastAsia="fr-FR"/>
                      </w:rPr>
                      <w:t xml:space="preserve"> /</w:t>
                    </w:r>
                    <w:r w:rsidR="00C6402A" w:rsidRPr="00CD3EBD">
                      <w:rPr>
                        <w:rFonts w:eastAsia="Times New Roman" w:cs="Arial"/>
                        <w:bCs/>
                        <w:color w:val="000000"/>
                        <w:sz w:val="12"/>
                        <w:szCs w:val="12"/>
                        <w:lang w:eastAsia="fr-FR"/>
                      </w:rPr>
                      <w:fldChar w:fldCharType="begin"/>
                    </w:r>
                    <w:r w:rsidR="00C6402A" w:rsidRPr="00CD3EBD">
                      <w:rPr>
                        <w:rFonts w:eastAsia="Times New Roman" w:cs="Arial"/>
                        <w:bCs/>
                        <w:color w:val="000000"/>
                        <w:sz w:val="12"/>
                        <w:szCs w:val="12"/>
                        <w:lang w:eastAsia="fr-FR"/>
                      </w:rPr>
                      <w:instrText>PAGE  \* Arabic  \* MERGEFORMAT</w:instrText>
                    </w:r>
                    <w:r w:rsidR="00C6402A" w:rsidRPr="00CD3EBD">
                      <w:rPr>
                        <w:rFonts w:eastAsia="Times New Roman" w:cs="Arial"/>
                        <w:bCs/>
                        <w:color w:val="000000"/>
                        <w:sz w:val="12"/>
                        <w:szCs w:val="12"/>
                        <w:lang w:eastAsia="fr-FR"/>
                      </w:rPr>
                      <w:fldChar w:fldCharType="separate"/>
                    </w:r>
                    <w:r w:rsidR="0018457F">
                      <w:rPr>
                        <w:rFonts w:eastAsia="Times New Roman" w:cs="Arial"/>
                        <w:bCs/>
                        <w:noProof/>
                        <w:color w:val="000000"/>
                        <w:sz w:val="12"/>
                        <w:szCs w:val="12"/>
                        <w:lang w:eastAsia="fr-FR"/>
                      </w:rPr>
                      <w:t>2</w:t>
                    </w:r>
                    <w:r w:rsidR="00C6402A" w:rsidRPr="00CD3EBD">
                      <w:rPr>
                        <w:rFonts w:eastAsia="Times New Roman" w:cs="Arial"/>
                        <w:bCs/>
                        <w:color w:val="000000"/>
                        <w:sz w:val="12"/>
                        <w:szCs w:val="12"/>
                        <w:lang w:eastAsia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32B1" w:rsidRPr="002B51C2">
      <w:rPr>
        <w:rFonts w:ascii="Montserrat Medium" w:eastAsia="Times New Roman" w:hAnsi="Montserrat Medium" w:cs="Arial"/>
        <w:iCs/>
        <w:sz w:val="15"/>
        <w:szCs w:val="15"/>
        <w:lang w:eastAsia="fr-FR"/>
      </w:rPr>
      <w:fldChar w:fldCharType="begin"/>
    </w:r>
    <w:r w:rsidR="00B732B1" w:rsidRPr="002B51C2">
      <w:rPr>
        <w:rFonts w:cs="Arial"/>
      </w:rPr>
      <w:instrText xml:space="preserve"> INCLUDETEXT  "C:\\Program Files (x86)\\CD74\\ModelesCourrier\\PiedPage-SansNum.docx"  \* MERGEFORMAT </w:instrText>
    </w:r>
    <w:r w:rsidR="00B732B1" w:rsidRPr="002B51C2">
      <w:rPr>
        <w:rFonts w:ascii="Montserrat Medium" w:eastAsia="Times New Roman" w:hAnsi="Montserrat Medium" w:cs="Arial"/>
        <w:iCs/>
        <w:sz w:val="15"/>
        <w:szCs w:val="15"/>
        <w:lang w:eastAsia="fr-FR"/>
      </w:rPr>
      <w:fldChar w:fldCharType="separate"/>
    </w:r>
    <w:r w:rsidR="00B732B1" w:rsidRPr="00B732B1">
      <w:rPr>
        <w:rFonts w:ascii="Arial" w:hAnsi="Arial" w:cs="Arial"/>
        <w:color w:val="231F20"/>
        <w:sz w:val="13"/>
        <w:szCs w:val="13"/>
      </w:rPr>
      <w:t xml:space="preserve"> </w:t>
    </w:r>
    <w:r w:rsidR="00B732B1" w:rsidRPr="00B732B1">
      <w:rPr>
        <w:rFonts w:ascii="Arial" w:hAnsi="Arial" w:cs="Arial"/>
        <w:b/>
        <w:bCs/>
        <w:color w:val="ED1C24"/>
        <w:spacing w:val="-2"/>
        <w:sz w:val="13"/>
        <w:szCs w:val="13"/>
      </w:rPr>
      <w:t xml:space="preserve"> </w: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10225405</wp:posOffset>
              </wp:positionV>
              <wp:extent cx="6073140" cy="248285"/>
              <wp:effectExtent l="0" t="0" r="0" b="0"/>
              <wp:wrapNone/>
              <wp:docPr id="68" name="Zone de text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73140" cy="248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732B1" w:rsidRPr="00161964" w:rsidRDefault="00B732B1" w:rsidP="00A75DAE">
                          <w:pPr>
                            <w:spacing w:before="60"/>
                            <w:ind w:left="-142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B732B1">
                            <w:rPr>
                              <w:rFonts w:cs="Arial"/>
                              <w:bCs/>
                              <w:color w:val="ED1C24"/>
                              <w:sz w:val="14"/>
                              <w:szCs w:val="14"/>
                            </w:rPr>
                            <w:t>DÉPARTEMENT</w:t>
                          </w:r>
                          <w:r w:rsidRPr="00B732B1">
                            <w:rPr>
                              <w:rFonts w:cs="Arial"/>
                              <w:bCs/>
                              <w:color w:val="ED1C24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732B1">
                            <w:rPr>
                              <w:rFonts w:cs="Arial"/>
                              <w:bCs/>
                              <w:color w:val="ED1C24"/>
                              <w:sz w:val="14"/>
                              <w:szCs w:val="14"/>
                            </w:rPr>
                            <w:t>DE</w:t>
                          </w:r>
                          <w:r w:rsidRPr="00B732B1">
                            <w:rPr>
                              <w:rFonts w:cs="Arial"/>
                              <w:bCs/>
                              <w:color w:val="ED1C24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732B1">
                            <w:rPr>
                              <w:rFonts w:cs="Arial"/>
                              <w:bCs/>
                              <w:color w:val="ED1C24"/>
                              <w:sz w:val="14"/>
                              <w:szCs w:val="14"/>
                            </w:rPr>
                            <w:t>LA</w:t>
                          </w:r>
                          <w:r w:rsidRPr="00B732B1">
                            <w:rPr>
                              <w:rFonts w:cs="Arial"/>
                              <w:bCs/>
                              <w:color w:val="ED1C24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732B1">
                            <w:rPr>
                              <w:rFonts w:cs="Arial"/>
                              <w:bCs/>
                              <w:color w:val="ED1C24"/>
                              <w:sz w:val="14"/>
                              <w:szCs w:val="14"/>
                            </w:rPr>
                            <w:t>HAUTE-SAVOIE</w:t>
                          </w:r>
                          <w:r w:rsidRPr="00B732B1">
                            <w:rPr>
                              <w:rFonts w:cs="Arial"/>
                              <w:color w:val="ED1C24"/>
                              <w:spacing w:val="3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732B1">
                            <w:rPr>
                              <w:rFonts w:cs="Arial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1, avenue d’Albigny </w:t>
                          </w:r>
                          <w:r w:rsidRPr="00B732B1">
                            <w:rPr>
                              <w:rFonts w:cs="Arial"/>
                              <w:b/>
                              <w:bCs/>
                              <w:color w:val="ED1C24"/>
                              <w:spacing w:val="-4"/>
                              <w:sz w:val="14"/>
                              <w:szCs w:val="14"/>
                            </w:rPr>
                            <w:t xml:space="preserve">| </w:t>
                          </w:r>
                          <w:r w:rsidRPr="00B732B1">
                            <w:rPr>
                              <w:rFonts w:cs="Arial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CS 32444 </w:t>
                          </w:r>
                          <w:r w:rsidRPr="00B732B1">
                            <w:rPr>
                              <w:rFonts w:cs="Arial"/>
                              <w:b/>
                              <w:bCs/>
                              <w:color w:val="ED1C24"/>
                              <w:spacing w:val="-4"/>
                              <w:sz w:val="14"/>
                              <w:szCs w:val="14"/>
                            </w:rPr>
                            <w:t xml:space="preserve">| </w:t>
                          </w:r>
                          <w:r w:rsidRPr="00B732B1">
                            <w:rPr>
                              <w:rFonts w:cs="Arial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F-74041 Annecy Cedex </w:t>
                          </w:r>
                          <w:r w:rsidRPr="00B732B1">
                            <w:rPr>
                              <w:rFonts w:cs="Arial"/>
                              <w:b/>
                              <w:bCs/>
                              <w:color w:val="ED1C24"/>
                              <w:spacing w:val="-4"/>
                              <w:sz w:val="14"/>
                              <w:szCs w:val="14"/>
                            </w:rPr>
                            <w:t xml:space="preserve">| </w:t>
                          </w:r>
                          <w:r w:rsidRPr="00B732B1">
                            <w:rPr>
                              <w:rFonts w:cs="Arial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>Tél. +33 (0)4 50 33 50 00</w:t>
                          </w:r>
                          <w:r w:rsidRPr="00B732B1">
                            <w:rPr>
                              <w:rFonts w:cs="Arial"/>
                              <w:i/>
                              <w:iCs/>
                              <w:color w:val="231F2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732B1">
                            <w:rPr>
                              <w:rFonts w:ascii="Montserrat Medium" w:hAnsi="Montserrat Medium" w:cs="Arial"/>
                              <w:bCs/>
                              <w:color w:val="ED1C24"/>
                              <w:spacing w:val="-2"/>
                              <w:sz w:val="14"/>
                              <w:szCs w:val="14"/>
                            </w:rPr>
                            <w:t>hautesavoie.fr</w:t>
                          </w:r>
                          <w:r w:rsidRPr="00B732B1"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ED1C24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8" o:spid="_x0000_s1028" type="#_x0000_t202" style="position:absolute;margin-left:36pt;margin-top:805.15pt;width:478.2pt;height:19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" fillcolor="window" stroked="f" strokeweight=".5pt">
              <v:path arrowok="t"/>
              <v:textbox>
                <w:txbxContent>
                  <w:p w:rsidR="00B732B1" w:rsidRPr="00161964" w:rsidRDefault="00B732B1" w:rsidP="00A75DAE">
                    <w:pPr>
                      <w:spacing w:before="60"/>
                      <w:ind w:left="-142"/>
                      <w:rPr>
                        <w:b/>
                        <w:sz w:val="14"/>
                        <w:szCs w:val="14"/>
                      </w:rPr>
                    </w:pPr>
                    <w:r w:rsidRPr="00B732B1">
                      <w:rPr>
                        <w:rFonts w:cs="Arial"/>
                        <w:bCs/>
                        <w:color w:val="ED1C24"/>
                        <w:sz w:val="14"/>
                        <w:szCs w:val="14"/>
                      </w:rPr>
                      <w:t>DÉPARTEMENT</w:t>
                    </w:r>
                    <w:r w:rsidRPr="00B732B1">
                      <w:rPr>
                        <w:rFonts w:cs="Arial"/>
                        <w:bCs/>
                        <w:color w:val="ED1C24"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B732B1">
                      <w:rPr>
                        <w:rFonts w:cs="Arial"/>
                        <w:bCs/>
                        <w:color w:val="ED1C24"/>
                        <w:sz w:val="14"/>
                        <w:szCs w:val="14"/>
                      </w:rPr>
                      <w:t>DE</w:t>
                    </w:r>
                    <w:r w:rsidRPr="00B732B1">
                      <w:rPr>
                        <w:rFonts w:cs="Arial"/>
                        <w:bCs/>
                        <w:color w:val="ED1C24"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B732B1">
                      <w:rPr>
                        <w:rFonts w:cs="Arial"/>
                        <w:bCs/>
                        <w:color w:val="ED1C24"/>
                        <w:sz w:val="14"/>
                        <w:szCs w:val="14"/>
                      </w:rPr>
                      <w:t>LA</w:t>
                    </w:r>
                    <w:r w:rsidRPr="00B732B1">
                      <w:rPr>
                        <w:rFonts w:cs="Arial"/>
                        <w:bCs/>
                        <w:color w:val="ED1C24"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B732B1">
                      <w:rPr>
                        <w:rFonts w:cs="Arial"/>
                        <w:bCs/>
                        <w:color w:val="ED1C24"/>
                        <w:sz w:val="14"/>
                        <w:szCs w:val="14"/>
                      </w:rPr>
                      <w:t>HAUTE-SAVOIE</w:t>
                    </w:r>
                    <w:r w:rsidRPr="00B732B1">
                      <w:rPr>
                        <w:rFonts w:cs="Arial"/>
                        <w:color w:val="ED1C24"/>
                        <w:spacing w:val="34"/>
                        <w:sz w:val="14"/>
                        <w:szCs w:val="14"/>
                      </w:rPr>
                      <w:t xml:space="preserve"> </w:t>
                    </w:r>
                    <w:r w:rsidRPr="00B732B1">
                      <w:rPr>
                        <w:rFonts w:cs="Arial"/>
                        <w:color w:val="231F20"/>
                        <w:spacing w:val="-4"/>
                        <w:sz w:val="14"/>
                        <w:szCs w:val="14"/>
                      </w:rPr>
                      <w:t xml:space="preserve">1, avenue d’Albigny </w:t>
                    </w:r>
                    <w:r w:rsidRPr="00B732B1">
                      <w:rPr>
                        <w:rFonts w:cs="Arial"/>
                        <w:b/>
                        <w:bCs/>
                        <w:color w:val="ED1C24"/>
                        <w:spacing w:val="-4"/>
                        <w:sz w:val="14"/>
                        <w:szCs w:val="14"/>
                      </w:rPr>
                      <w:t xml:space="preserve">| </w:t>
                    </w:r>
                    <w:r w:rsidRPr="00B732B1">
                      <w:rPr>
                        <w:rFonts w:cs="Arial"/>
                        <w:color w:val="231F20"/>
                        <w:spacing w:val="-4"/>
                        <w:sz w:val="14"/>
                        <w:szCs w:val="14"/>
                      </w:rPr>
                      <w:t xml:space="preserve">CS 32444 </w:t>
                    </w:r>
                    <w:r w:rsidRPr="00B732B1">
                      <w:rPr>
                        <w:rFonts w:cs="Arial"/>
                        <w:b/>
                        <w:bCs/>
                        <w:color w:val="ED1C24"/>
                        <w:spacing w:val="-4"/>
                        <w:sz w:val="14"/>
                        <w:szCs w:val="14"/>
                      </w:rPr>
                      <w:t xml:space="preserve">| </w:t>
                    </w:r>
                    <w:r w:rsidRPr="00B732B1">
                      <w:rPr>
                        <w:rFonts w:cs="Arial"/>
                        <w:color w:val="231F20"/>
                        <w:spacing w:val="-4"/>
                        <w:sz w:val="14"/>
                        <w:szCs w:val="14"/>
                      </w:rPr>
                      <w:t xml:space="preserve">F-74041 Annecy Cedex </w:t>
                    </w:r>
                    <w:r w:rsidRPr="00B732B1">
                      <w:rPr>
                        <w:rFonts w:cs="Arial"/>
                        <w:b/>
                        <w:bCs/>
                        <w:color w:val="ED1C24"/>
                        <w:spacing w:val="-4"/>
                        <w:sz w:val="14"/>
                        <w:szCs w:val="14"/>
                      </w:rPr>
                      <w:t xml:space="preserve">| </w:t>
                    </w:r>
                    <w:r w:rsidRPr="00B732B1">
                      <w:rPr>
                        <w:rFonts w:cs="Arial"/>
                        <w:color w:val="231F20"/>
                        <w:spacing w:val="-4"/>
                        <w:sz w:val="14"/>
                        <w:szCs w:val="14"/>
                      </w:rPr>
                      <w:t>Tél. +33 (0)4 50 33 50 00</w:t>
                    </w:r>
                    <w:r w:rsidRPr="00B732B1">
                      <w:rPr>
                        <w:rFonts w:cs="Arial"/>
                        <w:i/>
                        <w:iCs/>
                        <w:color w:val="231F20"/>
                        <w:sz w:val="14"/>
                        <w:szCs w:val="14"/>
                      </w:rPr>
                      <w:t xml:space="preserve"> </w:t>
                    </w:r>
                    <w:r w:rsidRPr="00B732B1">
                      <w:rPr>
                        <w:rFonts w:ascii="Montserrat Medium" w:hAnsi="Montserrat Medium" w:cs="Arial"/>
                        <w:bCs/>
                        <w:color w:val="ED1C24"/>
                        <w:spacing w:val="-2"/>
                        <w:sz w:val="14"/>
                        <w:szCs w:val="14"/>
                      </w:rPr>
                      <w:t>hautesavoie.fr</w:t>
                    </w:r>
                    <w:r w:rsidRPr="00B732B1">
                      <w:rPr>
                        <w:rFonts w:cs="Arial"/>
                        <w:b/>
                        <w:bCs/>
                        <w:i/>
                        <w:iCs/>
                        <w:color w:val="ED1C24"/>
                        <w:spacing w:val="-2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32B1" w:rsidRPr="002B51C2">
      <w:rPr>
        <w:rFonts w:cs="Arial"/>
      </w:rPr>
      <w:fldChar w:fldCharType="end"/>
    </w:r>
    <w:r>
      <w:rPr>
        <w:noProof/>
        <w:lang w:eastAsia="fr-FR"/>
      </w:rPr>
      <w:drawing>
        <wp:anchor distT="0" distB="0" distL="114300" distR="114300" simplePos="0" relativeHeight="251662848" behindDoc="1" locked="1" layoutInCell="1" allowOverlap="1">
          <wp:simplePos x="0" y="0"/>
          <wp:positionH relativeFrom="page">
            <wp:posOffset>457200</wp:posOffset>
          </wp:positionH>
          <wp:positionV relativeFrom="page">
            <wp:posOffset>10214610</wp:posOffset>
          </wp:positionV>
          <wp:extent cx="222885" cy="53975"/>
          <wp:effectExtent l="0" t="0" r="0" b="0"/>
          <wp:wrapTight wrapText="bothSides">
            <wp:wrapPolygon edited="0">
              <wp:start x="0" y="0"/>
              <wp:lineTo x="0" y="15247"/>
              <wp:lineTo x="20308" y="15247"/>
              <wp:lineTo x="20308" y="0"/>
              <wp:lineTo x="0" y="0"/>
            </wp:wrapPolygon>
          </wp:wrapTight>
          <wp:docPr id="663" name="Image 72" descr="cid:879695d1-a827-47c3-bb71-eab4add310a9@hautesavoie.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2" descr="cid:879695d1-a827-47c3-bb71-eab4add310a9@hautesavoie.fr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79" w:rsidRPr="007C65D6" w:rsidRDefault="009B41E5" w:rsidP="00B56C79">
    <w:pPr>
      <w:tabs>
        <w:tab w:val="left" w:pos="5280"/>
      </w:tabs>
      <w:rPr>
        <w:sz w:val="14"/>
        <w:szCs w:val="14"/>
      </w:rPr>
    </w:pPr>
    <w:r w:rsidRPr="00EE2B61">
      <w:rPr>
        <w:rFonts w:ascii="Montserrat Medium" w:eastAsia="Times New Roman" w:hAnsi="Montserrat Medium" w:cs="Arial"/>
        <w:iCs/>
        <w:noProof/>
        <w:sz w:val="15"/>
        <w:szCs w:val="15"/>
        <w:lang w:eastAsia="fr-FR"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6DF19350" wp14:editId="67AD4970">
              <wp:simplePos x="0" y="0"/>
              <wp:positionH relativeFrom="column">
                <wp:posOffset>-332740</wp:posOffset>
              </wp:positionH>
              <wp:positionV relativeFrom="paragraph">
                <wp:posOffset>-690880</wp:posOffset>
              </wp:positionV>
              <wp:extent cx="5969977" cy="30480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977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027" w:rsidRDefault="00CE628B" w:rsidP="00F87781">
                          <w:pPr>
                            <w:rPr>
                              <w:rStyle w:val="Nomdeladirection"/>
                            </w:rPr>
                          </w:pPr>
                          <w:r>
                            <w:rPr>
                              <w:rStyle w:val="Nomdeladirection"/>
                            </w:rPr>
                            <w:t>DGA DEVELOPPEMENT DURABLE</w:t>
                          </w:r>
                          <w:r w:rsidR="00DB3027">
                            <w:rPr>
                              <w:rStyle w:val="Nomdeladirection"/>
                            </w:rPr>
                            <w:t xml:space="preserve"> ET ATTRACTIVITE DU DEPARTEMENT</w:t>
                          </w:r>
                        </w:p>
                        <w:p w:rsidR="00F87781" w:rsidRDefault="00CE628B" w:rsidP="00F87781">
                          <w:r>
                            <w:rPr>
                              <w:rStyle w:val="Nomdeladirection"/>
                            </w:rPr>
                            <w:t>DIRECTION EUROPE, TRANSFRONTALIER ET SOLIDARITÉS TERRITORIALES/SERVICE DES SOLIDARITÉS TERRITORIALES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1935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margin-left:-26.2pt;margin-top:-54.4pt;width:470.1pt;height:2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" stroked="f">
              <v:textbox>
                <w:txbxContent>
                  <w:p w:rsidR="00DB3027" w:rsidRDefault="00CE628B" w:rsidP="00F87781">
                    <w:pPr>
                      <w:rPr>
                        <w:rStyle w:val="Nomdeladirection"/>
                      </w:rPr>
                    </w:pPr>
                    <w:r>
                      <w:rPr>
                        <w:rStyle w:val="Nomdeladirection"/>
                      </w:rPr>
                      <w:t>DGA DEVELOPPEMENT DURABLE</w:t>
                    </w:r>
                    <w:r w:rsidR="00DB3027">
                      <w:rPr>
                        <w:rStyle w:val="Nomdeladirection"/>
                      </w:rPr>
                      <w:t xml:space="preserve"> ET ATTRACTIVITE DU DEPARTEMENT</w:t>
                    </w:r>
                  </w:p>
                  <w:p w:rsidR="00F87781" w:rsidRDefault="00CE628B" w:rsidP="00F87781">
                    <w:r>
                      <w:rPr>
                        <w:rStyle w:val="Nomdeladirection"/>
                      </w:rPr>
                      <w:t>DIRECTION EUROPE, TRANSFRONTALIER ET SOLIDARITÉS TERRITORIALES/SERVICE DES SOLIDARITÉS TERRITORIALES</w:t>
                    </w:r>
                  </w:p>
                </w:txbxContent>
              </v:textbox>
            </v:shape>
          </w:pict>
        </mc:Fallback>
      </mc:AlternateContent>
    </w:r>
    <w:r w:rsidR="0026033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9935007</wp:posOffset>
              </wp:positionV>
              <wp:extent cx="323850" cy="447473"/>
              <wp:effectExtent l="0" t="0" r="0" b="0"/>
              <wp:wrapNone/>
              <wp:docPr id="30" name="Zone de text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44747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977E2" w:rsidRPr="00CD3EBD" w:rsidRDefault="000977E2" w:rsidP="000977E2">
                          <w:pPr>
                            <w:ind w:left="-142"/>
                            <w:rPr>
                              <w:sz w:val="12"/>
                              <w:szCs w:val="12"/>
                            </w:rPr>
                          </w:pPr>
                          <w:r w:rsidRPr="00CD3EBD">
                            <w:rPr>
                              <w:rFonts w:eastAsia="Times New Roman" w:cs="Arial"/>
                              <w:bCs/>
                              <w:color w:val="000000"/>
                              <w:sz w:val="12"/>
                              <w:szCs w:val="12"/>
                              <w:lang w:eastAsia="fr-FR"/>
                            </w:rPr>
                            <w:fldChar w:fldCharType="begin"/>
                          </w:r>
                          <w:r w:rsidRPr="00CD3EBD">
                            <w:rPr>
                              <w:rFonts w:eastAsia="Times New Roman" w:cs="Arial"/>
                              <w:bCs/>
                              <w:color w:val="000000"/>
                              <w:sz w:val="12"/>
                              <w:szCs w:val="12"/>
                              <w:lang w:eastAsia="fr-FR"/>
                            </w:rPr>
                            <w:instrText>PAGE  \* Arabic  \* MERGEFORMAT</w:instrText>
                          </w:r>
                          <w:r w:rsidRPr="00CD3EBD">
                            <w:rPr>
                              <w:rFonts w:eastAsia="Times New Roman" w:cs="Arial"/>
                              <w:bCs/>
                              <w:color w:val="000000"/>
                              <w:sz w:val="12"/>
                              <w:szCs w:val="12"/>
                              <w:lang w:eastAsia="fr-FR"/>
                            </w:rPr>
                            <w:fldChar w:fldCharType="separate"/>
                          </w:r>
                          <w:r w:rsidR="0018457F">
                            <w:rPr>
                              <w:rFonts w:eastAsia="Times New Roman" w:cs="Arial"/>
                              <w:bCs/>
                              <w:noProof/>
                              <w:color w:val="000000"/>
                              <w:sz w:val="12"/>
                              <w:szCs w:val="12"/>
                              <w:lang w:eastAsia="fr-FR"/>
                            </w:rPr>
                            <w:t>1</w:t>
                          </w:r>
                          <w:r w:rsidRPr="00CD3EBD">
                            <w:rPr>
                              <w:rFonts w:eastAsia="Times New Roman" w:cs="Arial"/>
                              <w:bCs/>
                              <w:color w:val="000000"/>
                              <w:sz w:val="12"/>
                              <w:szCs w:val="12"/>
                              <w:lang w:eastAsia="fr-FR"/>
                            </w:rPr>
                            <w:fldChar w:fldCharType="end"/>
                          </w:r>
                          <w:r w:rsidRPr="00CD3EBD">
                            <w:rPr>
                              <w:rFonts w:eastAsia="Times New Roman" w:cs="Arial"/>
                              <w:bCs/>
                              <w:color w:val="000000"/>
                              <w:sz w:val="12"/>
                              <w:szCs w:val="12"/>
                              <w:lang w:eastAsia="fr-FR"/>
                            </w:rPr>
                            <w:t xml:space="preserve"> / </w:t>
                          </w:r>
                          <w:r w:rsidRPr="00CD3EBD">
                            <w:rPr>
                              <w:rFonts w:eastAsia="Times New Roman" w:cs="Arial"/>
                              <w:bCs/>
                              <w:color w:val="000000"/>
                              <w:sz w:val="12"/>
                              <w:szCs w:val="12"/>
                              <w:lang w:eastAsia="fr-FR"/>
                            </w:rPr>
                            <w:fldChar w:fldCharType="begin"/>
                          </w:r>
                          <w:r w:rsidRPr="00CD3EBD">
                            <w:rPr>
                              <w:rFonts w:eastAsia="Times New Roman" w:cs="Arial"/>
                              <w:bCs/>
                              <w:color w:val="000000"/>
                              <w:sz w:val="12"/>
                              <w:szCs w:val="12"/>
                              <w:lang w:eastAsia="fr-FR"/>
                            </w:rPr>
                            <w:instrText>NUMPAGES  \* Arabic  \* MERGEFORMAT</w:instrText>
                          </w:r>
                          <w:r w:rsidRPr="00CD3EBD">
                            <w:rPr>
                              <w:rFonts w:eastAsia="Times New Roman" w:cs="Arial"/>
                              <w:bCs/>
                              <w:color w:val="000000"/>
                              <w:sz w:val="12"/>
                              <w:szCs w:val="12"/>
                              <w:lang w:eastAsia="fr-FR"/>
                            </w:rPr>
                            <w:fldChar w:fldCharType="separate"/>
                          </w:r>
                          <w:r w:rsidR="0018457F">
                            <w:rPr>
                              <w:rFonts w:eastAsia="Times New Roman" w:cs="Arial"/>
                              <w:bCs/>
                              <w:noProof/>
                              <w:color w:val="000000"/>
                              <w:sz w:val="12"/>
                              <w:szCs w:val="12"/>
                              <w:lang w:eastAsia="fr-FR"/>
                            </w:rPr>
                            <w:t>2</w:t>
                          </w:r>
                          <w:r w:rsidRPr="00CD3EBD">
                            <w:rPr>
                              <w:rFonts w:eastAsia="Times New Roman" w:cs="Arial"/>
                              <w:bCs/>
                              <w:color w:val="000000"/>
                              <w:sz w:val="12"/>
                              <w:szCs w:val="12"/>
                              <w:lang w:eastAsia="fr-FR"/>
                            </w:rPr>
                            <w:fldChar w:fldCharType="end"/>
                          </w:r>
                        </w:p>
                        <w:p w:rsidR="00B56C79" w:rsidRPr="005A66BC" w:rsidRDefault="00B56C79" w:rsidP="00B56C79">
                          <w:pPr>
                            <w:ind w:left="-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30" type="#_x0000_t202" style="position:absolute;margin-left:514.7pt;margin-top:782.3pt;width:25.5pt;height:35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" fillcolor="window" stroked="f" strokeweight=".5pt">
              <v:path arrowok="t"/>
              <v:textbox>
                <w:txbxContent>
                  <w:p w:rsidR="000977E2" w:rsidRPr="00CD3EBD" w:rsidRDefault="000977E2" w:rsidP="000977E2">
                    <w:pPr>
                      <w:ind w:left="-142"/>
                      <w:rPr>
                        <w:sz w:val="12"/>
                        <w:szCs w:val="12"/>
                      </w:rPr>
                    </w:pPr>
                    <w:r w:rsidRPr="00CD3EBD">
                      <w:rPr>
                        <w:rFonts w:eastAsia="Times New Roman" w:cs="Arial"/>
                        <w:bCs/>
                        <w:color w:val="000000"/>
                        <w:sz w:val="12"/>
                        <w:szCs w:val="12"/>
                        <w:lang w:eastAsia="fr-FR"/>
                      </w:rPr>
                      <w:fldChar w:fldCharType="begin"/>
                    </w:r>
                    <w:r w:rsidRPr="00CD3EBD">
                      <w:rPr>
                        <w:rFonts w:eastAsia="Times New Roman" w:cs="Arial"/>
                        <w:bCs/>
                        <w:color w:val="000000"/>
                        <w:sz w:val="12"/>
                        <w:szCs w:val="12"/>
                        <w:lang w:eastAsia="fr-FR"/>
                      </w:rPr>
                      <w:instrText>PAGE  \* Arabic  \* MERGEFORMAT</w:instrText>
                    </w:r>
                    <w:r w:rsidRPr="00CD3EBD">
                      <w:rPr>
                        <w:rFonts w:eastAsia="Times New Roman" w:cs="Arial"/>
                        <w:bCs/>
                        <w:color w:val="000000"/>
                        <w:sz w:val="12"/>
                        <w:szCs w:val="12"/>
                        <w:lang w:eastAsia="fr-FR"/>
                      </w:rPr>
                      <w:fldChar w:fldCharType="separate"/>
                    </w:r>
                    <w:r w:rsidR="0018457F">
                      <w:rPr>
                        <w:rFonts w:eastAsia="Times New Roman" w:cs="Arial"/>
                        <w:bCs/>
                        <w:noProof/>
                        <w:color w:val="000000"/>
                        <w:sz w:val="12"/>
                        <w:szCs w:val="12"/>
                        <w:lang w:eastAsia="fr-FR"/>
                      </w:rPr>
                      <w:t>1</w:t>
                    </w:r>
                    <w:r w:rsidRPr="00CD3EBD">
                      <w:rPr>
                        <w:rFonts w:eastAsia="Times New Roman" w:cs="Arial"/>
                        <w:bCs/>
                        <w:color w:val="000000"/>
                        <w:sz w:val="12"/>
                        <w:szCs w:val="12"/>
                        <w:lang w:eastAsia="fr-FR"/>
                      </w:rPr>
                      <w:fldChar w:fldCharType="end"/>
                    </w:r>
                    <w:r w:rsidRPr="00CD3EBD">
                      <w:rPr>
                        <w:rFonts w:eastAsia="Times New Roman" w:cs="Arial"/>
                        <w:bCs/>
                        <w:color w:val="000000"/>
                        <w:sz w:val="12"/>
                        <w:szCs w:val="12"/>
                        <w:lang w:eastAsia="fr-FR"/>
                      </w:rPr>
                      <w:t xml:space="preserve"> / </w:t>
                    </w:r>
                    <w:r w:rsidRPr="00CD3EBD">
                      <w:rPr>
                        <w:rFonts w:eastAsia="Times New Roman" w:cs="Arial"/>
                        <w:bCs/>
                        <w:color w:val="000000"/>
                        <w:sz w:val="12"/>
                        <w:szCs w:val="12"/>
                        <w:lang w:eastAsia="fr-FR"/>
                      </w:rPr>
                      <w:fldChar w:fldCharType="begin"/>
                    </w:r>
                    <w:r w:rsidRPr="00CD3EBD">
                      <w:rPr>
                        <w:rFonts w:eastAsia="Times New Roman" w:cs="Arial"/>
                        <w:bCs/>
                        <w:color w:val="000000"/>
                        <w:sz w:val="12"/>
                        <w:szCs w:val="12"/>
                        <w:lang w:eastAsia="fr-FR"/>
                      </w:rPr>
                      <w:instrText>NUMPAGES  \* Arabic  \* MERGEFORMAT</w:instrText>
                    </w:r>
                    <w:r w:rsidRPr="00CD3EBD">
                      <w:rPr>
                        <w:rFonts w:eastAsia="Times New Roman" w:cs="Arial"/>
                        <w:bCs/>
                        <w:color w:val="000000"/>
                        <w:sz w:val="12"/>
                        <w:szCs w:val="12"/>
                        <w:lang w:eastAsia="fr-FR"/>
                      </w:rPr>
                      <w:fldChar w:fldCharType="separate"/>
                    </w:r>
                    <w:r w:rsidR="0018457F">
                      <w:rPr>
                        <w:rFonts w:eastAsia="Times New Roman" w:cs="Arial"/>
                        <w:bCs/>
                        <w:noProof/>
                        <w:color w:val="000000"/>
                        <w:sz w:val="12"/>
                        <w:szCs w:val="12"/>
                        <w:lang w:eastAsia="fr-FR"/>
                      </w:rPr>
                      <w:t>2</w:t>
                    </w:r>
                    <w:r w:rsidRPr="00CD3EBD">
                      <w:rPr>
                        <w:rFonts w:eastAsia="Times New Roman" w:cs="Arial"/>
                        <w:bCs/>
                        <w:color w:val="000000"/>
                        <w:sz w:val="12"/>
                        <w:szCs w:val="12"/>
                        <w:lang w:eastAsia="fr-FR"/>
                      </w:rPr>
                      <w:fldChar w:fldCharType="end"/>
                    </w:r>
                  </w:p>
                  <w:p w:rsidR="00B56C79" w:rsidRPr="005A66BC" w:rsidRDefault="00B56C79" w:rsidP="00B56C79">
                    <w:pPr>
                      <w:ind w:left="-14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A133C">
      <w:rPr>
        <w:noProof/>
        <w:lang w:eastAsia="fr-FR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6235700</wp:posOffset>
          </wp:positionH>
          <wp:positionV relativeFrom="page">
            <wp:posOffset>10279380</wp:posOffset>
          </wp:positionV>
          <wp:extent cx="875030" cy="147320"/>
          <wp:effectExtent l="0" t="0" r="0" b="0"/>
          <wp:wrapNone/>
          <wp:docPr id="666" name="Image 31" descr="P:\ModèlesBureautiques\DSI\Pictos\pis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1" descr="P:\ModèlesBureautiques\DSI\Pictos\pis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33C">
      <w:rPr>
        <w:noProof/>
        <w:lang w:eastAsia="fr-F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-72390</wp:posOffset>
          </wp:positionV>
          <wp:extent cx="238125" cy="57150"/>
          <wp:effectExtent l="0" t="0" r="0" b="0"/>
          <wp:wrapNone/>
          <wp:docPr id="667" name="Image 2" descr="bb25d68c-092d-455f-8397-3aeddf020637@hautesav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bb25d68c-092d-455f-8397-3aeddf020637@hautesavo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C79" w:rsidRPr="002B51C2">
      <w:rPr>
        <w:rFonts w:ascii="Montserrat Medium" w:eastAsia="Times New Roman" w:hAnsi="Montserrat Medium" w:cs="Arial"/>
        <w:iCs/>
        <w:sz w:val="15"/>
        <w:szCs w:val="15"/>
        <w:lang w:eastAsia="fr-FR"/>
      </w:rPr>
      <w:fldChar w:fldCharType="begin"/>
    </w:r>
    <w:r w:rsidR="00B56C79" w:rsidRPr="002B51C2">
      <w:rPr>
        <w:rFonts w:cs="Arial"/>
      </w:rPr>
      <w:instrText xml:space="preserve"> INCLUDETEXT  "C:\\Program Files (x86)\\CD74\\ModelesCourrier\\PiedPage-SansNum.docx"  \* MERGEFORMAT </w:instrText>
    </w:r>
    <w:r w:rsidR="00B56C79" w:rsidRPr="002B51C2">
      <w:rPr>
        <w:rFonts w:ascii="Montserrat Medium" w:eastAsia="Times New Roman" w:hAnsi="Montserrat Medium" w:cs="Arial"/>
        <w:iCs/>
        <w:sz w:val="15"/>
        <w:szCs w:val="15"/>
        <w:lang w:eastAsia="fr-FR"/>
      </w:rPr>
      <w:fldChar w:fldCharType="separate"/>
    </w:r>
    <w:r w:rsidR="00B56C79" w:rsidRPr="00B732B1">
      <w:rPr>
        <w:rFonts w:ascii="Arial" w:hAnsi="Arial" w:cs="Arial"/>
        <w:color w:val="231F20"/>
        <w:sz w:val="13"/>
        <w:szCs w:val="13"/>
      </w:rPr>
      <w:t xml:space="preserve"> </w:t>
    </w:r>
    <w:r w:rsidR="00B56C79" w:rsidRPr="00B732B1">
      <w:rPr>
        <w:rFonts w:ascii="Arial" w:hAnsi="Arial" w:cs="Arial"/>
        <w:b/>
        <w:bCs/>
        <w:color w:val="ED1C24"/>
        <w:spacing w:val="-2"/>
        <w:sz w:val="13"/>
        <w:szCs w:val="13"/>
      </w:rPr>
      <w:t xml:space="preserve"> </w:t>
    </w:r>
    <w:r w:rsidR="003A133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10225405</wp:posOffset>
              </wp:positionV>
              <wp:extent cx="6073140" cy="248285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73140" cy="248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56C79" w:rsidRPr="00161964" w:rsidRDefault="00B56C79" w:rsidP="00A75DAE">
                          <w:pPr>
                            <w:spacing w:before="60"/>
                            <w:ind w:left="-142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B732B1">
                            <w:rPr>
                              <w:rFonts w:cs="Arial"/>
                              <w:bCs/>
                              <w:color w:val="ED1C24"/>
                              <w:sz w:val="14"/>
                              <w:szCs w:val="14"/>
                            </w:rPr>
                            <w:t>DÉPARTEMENT</w:t>
                          </w:r>
                          <w:r w:rsidRPr="00B732B1">
                            <w:rPr>
                              <w:rFonts w:cs="Arial"/>
                              <w:bCs/>
                              <w:color w:val="ED1C24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732B1">
                            <w:rPr>
                              <w:rFonts w:cs="Arial"/>
                              <w:bCs/>
                              <w:color w:val="ED1C24"/>
                              <w:sz w:val="14"/>
                              <w:szCs w:val="14"/>
                            </w:rPr>
                            <w:t>DE</w:t>
                          </w:r>
                          <w:r w:rsidRPr="00B732B1">
                            <w:rPr>
                              <w:rFonts w:cs="Arial"/>
                              <w:bCs/>
                              <w:color w:val="ED1C24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732B1">
                            <w:rPr>
                              <w:rFonts w:cs="Arial"/>
                              <w:bCs/>
                              <w:color w:val="ED1C24"/>
                              <w:sz w:val="14"/>
                              <w:szCs w:val="14"/>
                            </w:rPr>
                            <w:t>LA</w:t>
                          </w:r>
                          <w:r w:rsidRPr="00B732B1">
                            <w:rPr>
                              <w:rFonts w:cs="Arial"/>
                              <w:bCs/>
                              <w:color w:val="ED1C24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732B1">
                            <w:rPr>
                              <w:rFonts w:cs="Arial"/>
                              <w:bCs/>
                              <w:color w:val="ED1C24"/>
                              <w:sz w:val="14"/>
                              <w:szCs w:val="14"/>
                            </w:rPr>
                            <w:t>HAUTE-SAVOIE</w:t>
                          </w:r>
                          <w:r w:rsidRPr="00B732B1">
                            <w:rPr>
                              <w:rFonts w:cs="Arial"/>
                              <w:color w:val="ED1C24"/>
                              <w:spacing w:val="3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732B1">
                            <w:rPr>
                              <w:rFonts w:cs="Arial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>1, avenue d’Albigny</w:t>
                          </w:r>
                          <w:r w:rsidR="008158E8">
                            <w:rPr>
                              <w:rFonts w:cs="Arial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732B1">
                            <w:rPr>
                              <w:rFonts w:cs="Arial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732B1">
                            <w:rPr>
                              <w:rFonts w:cs="Arial"/>
                              <w:b/>
                              <w:bCs/>
                              <w:color w:val="ED1C24"/>
                              <w:spacing w:val="-4"/>
                              <w:sz w:val="14"/>
                              <w:szCs w:val="14"/>
                            </w:rPr>
                            <w:t xml:space="preserve">| </w:t>
                          </w:r>
                          <w:r w:rsidR="008158E8">
                            <w:rPr>
                              <w:rFonts w:cs="Arial"/>
                              <w:b/>
                              <w:bCs/>
                              <w:color w:val="ED1C24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732B1">
                            <w:rPr>
                              <w:rFonts w:cs="Arial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CS 32444 </w:t>
                          </w:r>
                          <w:r w:rsidR="008158E8">
                            <w:rPr>
                              <w:rFonts w:cs="Arial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732B1">
                            <w:rPr>
                              <w:rFonts w:cs="Arial"/>
                              <w:b/>
                              <w:bCs/>
                              <w:color w:val="ED1C24"/>
                              <w:spacing w:val="-4"/>
                              <w:sz w:val="14"/>
                              <w:szCs w:val="14"/>
                            </w:rPr>
                            <w:t xml:space="preserve">| </w:t>
                          </w:r>
                          <w:r w:rsidR="008158E8">
                            <w:rPr>
                              <w:rFonts w:cs="Arial"/>
                              <w:b/>
                              <w:bCs/>
                              <w:color w:val="ED1C24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732B1">
                            <w:rPr>
                              <w:rFonts w:cs="Arial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F-74041 Annecy Cedex </w:t>
                          </w:r>
                          <w:r w:rsidR="008158E8">
                            <w:rPr>
                              <w:rFonts w:cs="Arial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732B1">
                            <w:rPr>
                              <w:rFonts w:cs="Arial"/>
                              <w:b/>
                              <w:bCs/>
                              <w:color w:val="ED1C24"/>
                              <w:spacing w:val="-4"/>
                              <w:sz w:val="14"/>
                              <w:szCs w:val="14"/>
                            </w:rPr>
                            <w:t xml:space="preserve">| </w:t>
                          </w:r>
                          <w:r w:rsidR="008158E8">
                            <w:rPr>
                              <w:rFonts w:cs="Arial"/>
                              <w:b/>
                              <w:bCs/>
                              <w:color w:val="ED1C24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732B1">
                            <w:rPr>
                              <w:rFonts w:cs="Arial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Tél. </w:t>
                          </w:r>
                          <w:r w:rsidR="008158E8">
                            <w:rPr>
                              <w:rFonts w:cs="Arial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>0</w:t>
                          </w:r>
                          <w:r w:rsidRPr="00B732B1">
                            <w:rPr>
                              <w:rFonts w:cs="Arial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>4 50 33 50 00</w:t>
                          </w:r>
                          <w:r w:rsidRPr="00B732B1">
                            <w:rPr>
                              <w:rFonts w:cs="Arial"/>
                              <w:i/>
                              <w:iCs/>
                              <w:color w:val="231F20"/>
                              <w:sz w:val="14"/>
                              <w:szCs w:val="14"/>
                            </w:rPr>
                            <w:t xml:space="preserve"> </w:t>
                          </w:r>
                          <w:r w:rsidR="008158E8">
                            <w:rPr>
                              <w:rFonts w:cs="Arial"/>
                              <w:i/>
                              <w:iCs/>
                              <w:color w:val="231F20"/>
                              <w:sz w:val="14"/>
                              <w:szCs w:val="14"/>
                            </w:rPr>
                            <w:t xml:space="preserve">   </w:t>
                          </w:r>
                          <w:r w:rsidRPr="00B732B1">
                            <w:rPr>
                              <w:rFonts w:ascii="Montserrat Medium" w:hAnsi="Montserrat Medium" w:cs="Arial"/>
                              <w:bCs/>
                              <w:color w:val="ED1C24"/>
                              <w:spacing w:val="-2"/>
                              <w:sz w:val="14"/>
                              <w:szCs w:val="14"/>
                            </w:rPr>
                            <w:t>hautesavoie.fr</w:t>
                          </w:r>
                          <w:r w:rsidRPr="00B732B1"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ED1C24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" o:spid="_x0000_s1031" type="#_x0000_t202" style="position:absolute;margin-left:36pt;margin-top:805.15pt;width:478.2pt;height:19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" fillcolor="window" stroked="f" strokeweight=".5pt">
              <v:path arrowok="t"/>
              <v:textbox>
                <w:txbxContent>
                  <w:p w:rsidR="00B56C79" w:rsidRPr="00161964" w:rsidRDefault="00B56C79" w:rsidP="00A75DAE">
                    <w:pPr>
                      <w:spacing w:before="60"/>
                      <w:ind w:left="-142"/>
                      <w:rPr>
                        <w:b/>
                        <w:sz w:val="14"/>
                        <w:szCs w:val="14"/>
                      </w:rPr>
                    </w:pPr>
                    <w:r w:rsidRPr="00B732B1">
                      <w:rPr>
                        <w:rFonts w:cs="Arial"/>
                        <w:bCs/>
                        <w:color w:val="ED1C24"/>
                        <w:sz w:val="14"/>
                        <w:szCs w:val="14"/>
                      </w:rPr>
                      <w:t>DÉPARTEMENT</w:t>
                    </w:r>
                    <w:r w:rsidRPr="00B732B1">
                      <w:rPr>
                        <w:rFonts w:cs="Arial"/>
                        <w:bCs/>
                        <w:color w:val="ED1C24"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B732B1">
                      <w:rPr>
                        <w:rFonts w:cs="Arial"/>
                        <w:bCs/>
                        <w:color w:val="ED1C24"/>
                        <w:sz w:val="14"/>
                        <w:szCs w:val="14"/>
                      </w:rPr>
                      <w:t>DE</w:t>
                    </w:r>
                    <w:r w:rsidRPr="00B732B1">
                      <w:rPr>
                        <w:rFonts w:cs="Arial"/>
                        <w:bCs/>
                        <w:color w:val="ED1C24"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B732B1">
                      <w:rPr>
                        <w:rFonts w:cs="Arial"/>
                        <w:bCs/>
                        <w:color w:val="ED1C24"/>
                        <w:sz w:val="14"/>
                        <w:szCs w:val="14"/>
                      </w:rPr>
                      <w:t>LA</w:t>
                    </w:r>
                    <w:r w:rsidRPr="00B732B1">
                      <w:rPr>
                        <w:rFonts w:cs="Arial"/>
                        <w:bCs/>
                        <w:color w:val="ED1C24"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B732B1">
                      <w:rPr>
                        <w:rFonts w:cs="Arial"/>
                        <w:bCs/>
                        <w:color w:val="ED1C24"/>
                        <w:sz w:val="14"/>
                        <w:szCs w:val="14"/>
                      </w:rPr>
                      <w:t>HAUTE-SAVOIE</w:t>
                    </w:r>
                    <w:r w:rsidRPr="00B732B1">
                      <w:rPr>
                        <w:rFonts w:cs="Arial"/>
                        <w:color w:val="ED1C24"/>
                        <w:spacing w:val="34"/>
                        <w:sz w:val="14"/>
                        <w:szCs w:val="14"/>
                      </w:rPr>
                      <w:t xml:space="preserve"> </w:t>
                    </w:r>
                    <w:r w:rsidRPr="00B732B1">
                      <w:rPr>
                        <w:rFonts w:cs="Arial"/>
                        <w:color w:val="231F20"/>
                        <w:spacing w:val="-4"/>
                        <w:sz w:val="14"/>
                        <w:szCs w:val="14"/>
                      </w:rPr>
                      <w:t>1, avenue d’Albigny</w:t>
                    </w:r>
                    <w:r w:rsidR="008158E8">
                      <w:rPr>
                        <w:rFonts w:cs="Arial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B732B1">
                      <w:rPr>
                        <w:rFonts w:cs="Arial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B732B1">
                      <w:rPr>
                        <w:rFonts w:cs="Arial"/>
                        <w:b/>
                        <w:bCs/>
                        <w:color w:val="ED1C24"/>
                        <w:spacing w:val="-4"/>
                        <w:sz w:val="14"/>
                        <w:szCs w:val="14"/>
                      </w:rPr>
                      <w:t xml:space="preserve">| </w:t>
                    </w:r>
                    <w:r w:rsidR="008158E8">
                      <w:rPr>
                        <w:rFonts w:cs="Arial"/>
                        <w:b/>
                        <w:bCs/>
                        <w:color w:val="ED1C24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B732B1">
                      <w:rPr>
                        <w:rFonts w:cs="Arial"/>
                        <w:color w:val="231F20"/>
                        <w:spacing w:val="-4"/>
                        <w:sz w:val="14"/>
                        <w:szCs w:val="14"/>
                      </w:rPr>
                      <w:t xml:space="preserve">CS 32444 </w:t>
                    </w:r>
                    <w:r w:rsidR="008158E8">
                      <w:rPr>
                        <w:rFonts w:cs="Arial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B732B1">
                      <w:rPr>
                        <w:rFonts w:cs="Arial"/>
                        <w:b/>
                        <w:bCs/>
                        <w:color w:val="ED1C24"/>
                        <w:spacing w:val="-4"/>
                        <w:sz w:val="14"/>
                        <w:szCs w:val="14"/>
                      </w:rPr>
                      <w:t xml:space="preserve">| </w:t>
                    </w:r>
                    <w:r w:rsidR="008158E8">
                      <w:rPr>
                        <w:rFonts w:cs="Arial"/>
                        <w:b/>
                        <w:bCs/>
                        <w:color w:val="ED1C24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B732B1">
                      <w:rPr>
                        <w:rFonts w:cs="Arial"/>
                        <w:color w:val="231F20"/>
                        <w:spacing w:val="-4"/>
                        <w:sz w:val="14"/>
                        <w:szCs w:val="14"/>
                      </w:rPr>
                      <w:t xml:space="preserve">F-74041 Annecy Cedex </w:t>
                    </w:r>
                    <w:r w:rsidR="008158E8">
                      <w:rPr>
                        <w:rFonts w:cs="Arial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B732B1">
                      <w:rPr>
                        <w:rFonts w:cs="Arial"/>
                        <w:b/>
                        <w:bCs/>
                        <w:color w:val="ED1C24"/>
                        <w:spacing w:val="-4"/>
                        <w:sz w:val="14"/>
                        <w:szCs w:val="14"/>
                      </w:rPr>
                      <w:t xml:space="preserve">| </w:t>
                    </w:r>
                    <w:r w:rsidR="008158E8">
                      <w:rPr>
                        <w:rFonts w:cs="Arial"/>
                        <w:b/>
                        <w:bCs/>
                        <w:color w:val="ED1C24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B732B1">
                      <w:rPr>
                        <w:rFonts w:cs="Arial"/>
                        <w:color w:val="231F20"/>
                        <w:spacing w:val="-4"/>
                        <w:sz w:val="14"/>
                        <w:szCs w:val="14"/>
                      </w:rPr>
                      <w:t xml:space="preserve">Tél. </w:t>
                    </w:r>
                    <w:r w:rsidR="008158E8">
                      <w:rPr>
                        <w:rFonts w:cs="Arial"/>
                        <w:color w:val="231F20"/>
                        <w:spacing w:val="-4"/>
                        <w:sz w:val="14"/>
                        <w:szCs w:val="14"/>
                      </w:rPr>
                      <w:t>0</w:t>
                    </w:r>
                    <w:r w:rsidRPr="00B732B1">
                      <w:rPr>
                        <w:rFonts w:cs="Arial"/>
                        <w:color w:val="231F20"/>
                        <w:spacing w:val="-4"/>
                        <w:sz w:val="14"/>
                        <w:szCs w:val="14"/>
                      </w:rPr>
                      <w:t>4 50 33 50 00</w:t>
                    </w:r>
                    <w:r w:rsidRPr="00B732B1">
                      <w:rPr>
                        <w:rFonts w:cs="Arial"/>
                        <w:i/>
                        <w:iCs/>
                        <w:color w:val="231F20"/>
                        <w:sz w:val="14"/>
                        <w:szCs w:val="14"/>
                      </w:rPr>
                      <w:t xml:space="preserve"> </w:t>
                    </w:r>
                    <w:r w:rsidR="008158E8">
                      <w:rPr>
                        <w:rFonts w:cs="Arial"/>
                        <w:i/>
                        <w:iCs/>
                        <w:color w:val="231F20"/>
                        <w:sz w:val="14"/>
                        <w:szCs w:val="14"/>
                      </w:rPr>
                      <w:t xml:space="preserve">   </w:t>
                    </w:r>
                    <w:r w:rsidRPr="00B732B1">
                      <w:rPr>
                        <w:rFonts w:ascii="Montserrat Medium" w:hAnsi="Montserrat Medium" w:cs="Arial"/>
                        <w:bCs/>
                        <w:color w:val="ED1C24"/>
                        <w:spacing w:val="-2"/>
                        <w:sz w:val="14"/>
                        <w:szCs w:val="14"/>
                      </w:rPr>
                      <w:t>hautesavoie.fr</w:t>
                    </w:r>
                    <w:r w:rsidRPr="00B732B1">
                      <w:rPr>
                        <w:rFonts w:cs="Arial"/>
                        <w:b/>
                        <w:bCs/>
                        <w:i/>
                        <w:iCs/>
                        <w:color w:val="ED1C24"/>
                        <w:spacing w:val="-2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6C79" w:rsidRPr="002B51C2">
      <w:rPr>
        <w:rFonts w:cs="Arial"/>
      </w:rPr>
      <w:fldChar w:fldCharType="end"/>
    </w:r>
    <w:r w:rsidR="003A133C">
      <w:rPr>
        <w:noProof/>
        <w:lang w:eastAsia="fr-FR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457200</wp:posOffset>
          </wp:positionH>
          <wp:positionV relativeFrom="page">
            <wp:posOffset>10214610</wp:posOffset>
          </wp:positionV>
          <wp:extent cx="222885" cy="53975"/>
          <wp:effectExtent l="0" t="0" r="0" b="0"/>
          <wp:wrapTight wrapText="bothSides">
            <wp:wrapPolygon edited="0">
              <wp:start x="0" y="0"/>
              <wp:lineTo x="0" y="15247"/>
              <wp:lineTo x="20308" y="15247"/>
              <wp:lineTo x="20308" y="0"/>
              <wp:lineTo x="0" y="0"/>
            </wp:wrapPolygon>
          </wp:wrapTight>
          <wp:docPr id="668" name="Image 8" descr="cid:879695d1-a827-47c3-bb71-eab4add310a9@hautesavoie.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cid:879695d1-a827-47c3-bb71-eab4add310a9@hautesavoie.fr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9B" w:rsidRDefault="0050509B" w:rsidP="00E51684">
      <w:r>
        <w:separator/>
      </w:r>
    </w:p>
  </w:footnote>
  <w:footnote w:type="continuationSeparator" w:id="0">
    <w:p w:rsidR="0050509B" w:rsidRDefault="0050509B" w:rsidP="00E51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D3" w:rsidRDefault="003A133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219710" cy="219710"/>
          <wp:effectExtent l="0" t="0" r="0" b="0"/>
          <wp:wrapNone/>
          <wp:docPr id="659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D3" w:rsidRDefault="003A133C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4973320</wp:posOffset>
              </wp:positionH>
              <wp:positionV relativeFrom="paragraph">
                <wp:posOffset>-375920</wp:posOffset>
              </wp:positionV>
              <wp:extent cx="2647315" cy="751205"/>
              <wp:effectExtent l="0" t="0" r="0" b="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47315" cy="751205"/>
                        <a:chOff x="0" y="0"/>
                        <a:chExt cx="2647315" cy="751118"/>
                      </a:xfrm>
                    </wpg:grpSpPr>
                    <pic:pic xmlns:pic="http://schemas.openxmlformats.org/drawingml/2006/picture">
                      <pic:nvPicPr>
                        <pic:cNvPr id="67" name="Image 6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66" y="378373"/>
                          <a:ext cx="1419225" cy="3727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" name="Rectangle 65"/>
                      <wps:cNvSpPr/>
                      <wps:spPr>
                        <a:xfrm>
                          <a:off x="0" y="0"/>
                          <a:ext cx="2647315" cy="2724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021489" id="Groupe 4" o:spid="_x0000_s1026" style="position:absolute;margin-left:391.6pt;margin-top:-29.6pt;width:208.45pt;height:59.15pt;z-index:251665920" coordsize="26473,7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7" o:spid="_x0000_s1027" type="#_x0000_t75" style="position:absolute;left:157;top:3783;width:14192;height:3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">
                <v:imagedata r:id="rId2" o:title=""/>
                <v:path arrowok="t"/>
              </v:shape>
              <v:rect id="Rectangle 65" o:spid="_x0000_s1028" style="position:absolute;width:26473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" fillcolor="red" stroked="f" strokeweight="1.5pt"/>
            </v:group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-1591945</wp:posOffset>
          </wp:positionH>
          <wp:positionV relativeFrom="paragraph">
            <wp:posOffset>40640</wp:posOffset>
          </wp:positionV>
          <wp:extent cx="219075" cy="219075"/>
          <wp:effectExtent l="0" t="0" r="0" b="0"/>
          <wp:wrapNone/>
          <wp:docPr id="660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D3" w:rsidRDefault="008570D3" w:rsidP="008D7069"/>
  <w:p w:rsidR="008570D3" w:rsidRPr="005B1CE5" w:rsidRDefault="008570D3" w:rsidP="00084FAE">
    <w:pPr>
      <w:spacing w:before="20" w:after="20"/>
      <w:ind w:left="1701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978"/>
    <w:multiLevelType w:val="hybridMultilevel"/>
    <w:tmpl w:val="541A00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F16"/>
    <w:multiLevelType w:val="hybridMultilevel"/>
    <w:tmpl w:val="64D26118"/>
    <w:lvl w:ilvl="0" w:tplc="342C0D5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1A33"/>
    <w:multiLevelType w:val="multilevel"/>
    <w:tmpl w:val="1B7E2F22"/>
    <w:styleLink w:val="Style1"/>
    <w:lvl w:ilvl="0">
      <w:start w:val="1"/>
      <w:numFmt w:val="bullet"/>
      <w:pStyle w:val="Listepuce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329DA"/>
    <w:multiLevelType w:val="hybridMultilevel"/>
    <w:tmpl w:val="700012F6"/>
    <w:lvl w:ilvl="0" w:tplc="05DC2302">
      <w:start w:val="16"/>
      <w:numFmt w:val="bullet"/>
      <w:lvlText w:val="-"/>
      <w:lvlJc w:val="left"/>
      <w:pPr>
        <w:ind w:left="720" w:hanging="360"/>
      </w:pPr>
      <w:rPr>
        <w:rFonts w:ascii="Fira Sans" w:eastAsia="Arial" w:hAnsi="Fira Sans" w:cs="Arial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D302D"/>
    <w:multiLevelType w:val="hybridMultilevel"/>
    <w:tmpl w:val="873C98A6"/>
    <w:lvl w:ilvl="0" w:tplc="52E45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D6954"/>
    <w:multiLevelType w:val="hybridMultilevel"/>
    <w:tmpl w:val="5E7646FC"/>
    <w:lvl w:ilvl="0" w:tplc="B1FED4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01843"/>
    <w:multiLevelType w:val="hybridMultilevel"/>
    <w:tmpl w:val="5E7646FC"/>
    <w:lvl w:ilvl="0" w:tplc="B1FED4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14715"/>
    <w:multiLevelType w:val="hybridMultilevel"/>
    <w:tmpl w:val="873C98A6"/>
    <w:lvl w:ilvl="0" w:tplc="52E45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D796B"/>
    <w:multiLevelType w:val="hybridMultilevel"/>
    <w:tmpl w:val="5E7646FC"/>
    <w:lvl w:ilvl="0" w:tplc="B1FED4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05D"/>
    <w:multiLevelType w:val="multilevel"/>
    <w:tmpl w:val="1B7E2F22"/>
    <w:numStyleLink w:val="Style1"/>
  </w:abstractNum>
  <w:abstractNum w:abstractNumId="10" w15:restartNumberingAfterBreak="0">
    <w:nsid w:val="58271FBC"/>
    <w:multiLevelType w:val="hybridMultilevel"/>
    <w:tmpl w:val="873C98A6"/>
    <w:lvl w:ilvl="0" w:tplc="52E45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A7C7D"/>
    <w:multiLevelType w:val="hybridMultilevel"/>
    <w:tmpl w:val="873C98A6"/>
    <w:lvl w:ilvl="0" w:tplc="52E45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4658"/>
    <w:multiLevelType w:val="hybridMultilevel"/>
    <w:tmpl w:val="C23A9F84"/>
    <w:lvl w:ilvl="0" w:tplc="5AAC0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6302A"/>
    <w:multiLevelType w:val="hybridMultilevel"/>
    <w:tmpl w:val="E75C6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A68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964536"/>
    <w:multiLevelType w:val="multilevel"/>
    <w:tmpl w:val="040C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834615"/>
    <w:multiLevelType w:val="hybridMultilevel"/>
    <w:tmpl w:val="F266E228"/>
    <w:lvl w:ilvl="0" w:tplc="0504ACC0">
      <w:numFmt w:val="bullet"/>
      <w:lvlText w:val="-"/>
      <w:lvlJc w:val="left"/>
      <w:pPr>
        <w:ind w:left="720" w:hanging="360"/>
      </w:pPr>
      <w:rPr>
        <w:rFonts w:ascii="Montserrat" w:eastAsia="Arial" w:hAnsi="Montserra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12545"/>
    <w:multiLevelType w:val="hybridMultilevel"/>
    <w:tmpl w:val="FFCE181C"/>
    <w:lvl w:ilvl="0" w:tplc="AE1E4580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7675A"/>
    <w:multiLevelType w:val="multilevel"/>
    <w:tmpl w:val="6CF2D8CE"/>
    <w:lvl w:ilvl="0">
      <w:start w:val="1"/>
      <w:numFmt w:val="decimal"/>
      <w:pStyle w:val="TITRE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test-2"/>
      <w:lvlText w:val="%1.%2."/>
      <w:lvlJc w:val="left"/>
      <w:pPr>
        <w:ind w:left="650" w:hanging="432"/>
      </w:pPr>
      <w:rPr>
        <w:rFonts w:ascii="Montserrat SemiBold" w:hAnsi="Montserrat SemiBold" w:hint="default"/>
        <w:color w:val="auto"/>
      </w:rPr>
    </w:lvl>
    <w:lvl w:ilvl="2">
      <w:start w:val="1"/>
      <w:numFmt w:val="decimal"/>
      <w:lvlText w:val="%1.%2.%3."/>
      <w:lvlJc w:val="left"/>
      <w:pPr>
        <w:ind w:left="1082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9" w15:restartNumberingAfterBreak="0">
    <w:nsid w:val="7CB91A16"/>
    <w:multiLevelType w:val="hybridMultilevel"/>
    <w:tmpl w:val="873C98A6"/>
    <w:lvl w:ilvl="0" w:tplc="52E45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19"/>
  </w:num>
  <w:num w:numId="12">
    <w:abstractNumId w:val="18"/>
  </w:num>
  <w:num w:numId="13">
    <w:abstractNumId w:val="14"/>
  </w:num>
  <w:num w:numId="14">
    <w:abstractNumId w:val="15"/>
  </w:num>
  <w:num w:numId="15">
    <w:abstractNumId w:val="12"/>
  </w:num>
  <w:num w:numId="16">
    <w:abstractNumId w:val="2"/>
  </w:num>
  <w:num w:numId="17">
    <w:abstractNumId w:val="9"/>
  </w:num>
  <w:num w:numId="18">
    <w:abstractNumId w:val="0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formatting="1" w:enforcement="0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38"/>
    <w:rsid w:val="00002519"/>
    <w:rsid w:val="00005027"/>
    <w:rsid w:val="000054B6"/>
    <w:rsid w:val="00020967"/>
    <w:rsid w:val="000209F1"/>
    <w:rsid w:val="00032CDB"/>
    <w:rsid w:val="0003487E"/>
    <w:rsid w:val="00034DED"/>
    <w:rsid w:val="0003607B"/>
    <w:rsid w:val="00042A85"/>
    <w:rsid w:val="00044D51"/>
    <w:rsid w:val="0004659F"/>
    <w:rsid w:val="0005229E"/>
    <w:rsid w:val="00061489"/>
    <w:rsid w:val="00062C9C"/>
    <w:rsid w:val="00067AD7"/>
    <w:rsid w:val="000729F4"/>
    <w:rsid w:val="000771F9"/>
    <w:rsid w:val="00077B82"/>
    <w:rsid w:val="000800B8"/>
    <w:rsid w:val="00084FAE"/>
    <w:rsid w:val="00092112"/>
    <w:rsid w:val="00092EBA"/>
    <w:rsid w:val="000977E2"/>
    <w:rsid w:val="000A36CB"/>
    <w:rsid w:val="000A56B2"/>
    <w:rsid w:val="000A5BDE"/>
    <w:rsid w:val="000B0756"/>
    <w:rsid w:val="000B3893"/>
    <w:rsid w:val="000C54CA"/>
    <w:rsid w:val="000D5F9B"/>
    <w:rsid w:val="000D74B5"/>
    <w:rsid w:val="000E4619"/>
    <w:rsid w:val="000F3B89"/>
    <w:rsid w:val="000F5E84"/>
    <w:rsid w:val="000F67A7"/>
    <w:rsid w:val="000F6A5F"/>
    <w:rsid w:val="00100E7C"/>
    <w:rsid w:val="00101A65"/>
    <w:rsid w:val="0010218C"/>
    <w:rsid w:val="001122C6"/>
    <w:rsid w:val="001145C5"/>
    <w:rsid w:val="0013067C"/>
    <w:rsid w:val="001346E9"/>
    <w:rsid w:val="001423A2"/>
    <w:rsid w:val="00153DB2"/>
    <w:rsid w:val="00161964"/>
    <w:rsid w:val="001657E7"/>
    <w:rsid w:val="0018258D"/>
    <w:rsid w:val="0018414D"/>
    <w:rsid w:val="001843C1"/>
    <w:rsid w:val="0018457F"/>
    <w:rsid w:val="00186513"/>
    <w:rsid w:val="00190A49"/>
    <w:rsid w:val="00194B9B"/>
    <w:rsid w:val="00195C6B"/>
    <w:rsid w:val="001B3AE6"/>
    <w:rsid w:val="001B440D"/>
    <w:rsid w:val="001C107E"/>
    <w:rsid w:val="001C2657"/>
    <w:rsid w:val="001C4867"/>
    <w:rsid w:val="001C551F"/>
    <w:rsid w:val="001D090E"/>
    <w:rsid w:val="001D29F5"/>
    <w:rsid w:val="001D307A"/>
    <w:rsid w:val="001E2818"/>
    <w:rsid w:val="001E362E"/>
    <w:rsid w:val="001F0B6C"/>
    <w:rsid w:val="0021093C"/>
    <w:rsid w:val="00221AA8"/>
    <w:rsid w:val="00223E21"/>
    <w:rsid w:val="00232CE9"/>
    <w:rsid w:val="00235D42"/>
    <w:rsid w:val="00241F0A"/>
    <w:rsid w:val="00255C1C"/>
    <w:rsid w:val="002578C0"/>
    <w:rsid w:val="0026033C"/>
    <w:rsid w:val="00260A62"/>
    <w:rsid w:val="00261266"/>
    <w:rsid w:val="0026545A"/>
    <w:rsid w:val="00271E96"/>
    <w:rsid w:val="00277D12"/>
    <w:rsid w:val="0028169E"/>
    <w:rsid w:val="00282506"/>
    <w:rsid w:val="00291F7C"/>
    <w:rsid w:val="002A076F"/>
    <w:rsid w:val="002B2D05"/>
    <w:rsid w:val="002B3B61"/>
    <w:rsid w:val="002C4009"/>
    <w:rsid w:val="002D1277"/>
    <w:rsid w:val="002D7BB0"/>
    <w:rsid w:val="002D7D3B"/>
    <w:rsid w:val="002E317A"/>
    <w:rsid w:val="002E631A"/>
    <w:rsid w:val="002E738A"/>
    <w:rsid w:val="002F3421"/>
    <w:rsid w:val="002F35F8"/>
    <w:rsid w:val="00302515"/>
    <w:rsid w:val="00310A1F"/>
    <w:rsid w:val="00323078"/>
    <w:rsid w:val="003435BE"/>
    <w:rsid w:val="003450BC"/>
    <w:rsid w:val="003467EE"/>
    <w:rsid w:val="003565F8"/>
    <w:rsid w:val="003614D2"/>
    <w:rsid w:val="00361DEA"/>
    <w:rsid w:val="00371FDA"/>
    <w:rsid w:val="003750F2"/>
    <w:rsid w:val="00382B02"/>
    <w:rsid w:val="00385ABA"/>
    <w:rsid w:val="00390837"/>
    <w:rsid w:val="00390E64"/>
    <w:rsid w:val="00391BEC"/>
    <w:rsid w:val="003A133C"/>
    <w:rsid w:val="003B5FE1"/>
    <w:rsid w:val="003C47BD"/>
    <w:rsid w:val="003D00AE"/>
    <w:rsid w:val="003D3F2E"/>
    <w:rsid w:val="003D721D"/>
    <w:rsid w:val="003E1FE9"/>
    <w:rsid w:val="003E5746"/>
    <w:rsid w:val="003F30B1"/>
    <w:rsid w:val="003F6B14"/>
    <w:rsid w:val="00401083"/>
    <w:rsid w:val="00401184"/>
    <w:rsid w:val="00403C83"/>
    <w:rsid w:val="00412C96"/>
    <w:rsid w:val="0041551C"/>
    <w:rsid w:val="00420DCF"/>
    <w:rsid w:val="00423D8D"/>
    <w:rsid w:val="004258E0"/>
    <w:rsid w:val="00426F11"/>
    <w:rsid w:val="004331A8"/>
    <w:rsid w:val="00436762"/>
    <w:rsid w:val="00440A5D"/>
    <w:rsid w:val="0044479D"/>
    <w:rsid w:val="00446E0A"/>
    <w:rsid w:val="00455A11"/>
    <w:rsid w:val="004576D5"/>
    <w:rsid w:val="00461F76"/>
    <w:rsid w:val="004620FF"/>
    <w:rsid w:val="00462B86"/>
    <w:rsid w:val="004678CC"/>
    <w:rsid w:val="00470AA9"/>
    <w:rsid w:val="00472F72"/>
    <w:rsid w:val="0047581F"/>
    <w:rsid w:val="00475B33"/>
    <w:rsid w:val="004826BA"/>
    <w:rsid w:val="00483622"/>
    <w:rsid w:val="00486885"/>
    <w:rsid w:val="004A0428"/>
    <w:rsid w:val="004A52DD"/>
    <w:rsid w:val="004A634D"/>
    <w:rsid w:val="004B3423"/>
    <w:rsid w:val="004B45C0"/>
    <w:rsid w:val="004D77E5"/>
    <w:rsid w:val="004E4C91"/>
    <w:rsid w:val="004E541D"/>
    <w:rsid w:val="004F23FA"/>
    <w:rsid w:val="004F45B2"/>
    <w:rsid w:val="005010B8"/>
    <w:rsid w:val="00502173"/>
    <w:rsid w:val="0050509B"/>
    <w:rsid w:val="00517EB4"/>
    <w:rsid w:val="00536C3E"/>
    <w:rsid w:val="00550320"/>
    <w:rsid w:val="00552160"/>
    <w:rsid w:val="005703F2"/>
    <w:rsid w:val="00574117"/>
    <w:rsid w:val="00574F4C"/>
    <w:rsid w:val="00576CDE"/>
    <w:rsid w:val="00581010"/>
    <w:rsid w:val="00582C7B"/>
    <w:rsid w:val="00583413"/>
    <w:rsid w:val="00595D63"/>
    <w:rsid w:val="005A434C"/>
    <w:rsid w:val="005A66BC"/>
    <w:rsid w:val="005B1875"/>
    <w:rsid w:val="005B1CE5"/>
    <w:rsid w:val="005B2EE0"/>
    <w:rsid w:val="005B45A1"/>
    <w:rsid w:val="005D0BD8"/>
    <w:rsid w:val="005D52E8"/>
    <w:rsid w:val="005D7E17"/>
    <w:rsid w:val="005E2D40"/>
    <w:rsid w:val="005E3ED2"/>
    <w:rsid w:val="005E59CC"/>
    <w:rsid w:val="005F0D09"/>
    <w:rsid w:val="005F65D4"/>
    <w:rsid w:val="00600663"/>
    <w:rsid w:val="00602A54"/>
    <w:rsid w:val="00603479"/>
    <w:rsid w:val="00603FFC"/>
    <w:rsid w:val="00607919"/>
    <w:rsid w:val="006131D3"/>
    <w:rsid w:val="00613B54"/>
    <w:rsid w:val="00616675"/>
    <w:rsid w:val="00620A17"/>
    <w:rsid w:val="00625908"/>
    <w:rsid w:val="00630BF4"/>
    <w:rsid w:val="006336CE"/>
    <w:rsid w:val="00641C6A"/>
    <w:rsid w:val="00643219"/>
    <w:rsid w:val="00646DDC"/>
    <w:rsid w:val="00652BB5"/>
    <w:rsid w:val="00652E08"/>
    <w:rsid w:val="006545E6"/>
    <w:rsid w:val="00667175"/>
    <w:rsid w:val="0067431C"/>
    <w:rsid w:val="00674A02"/>
    <w:rsid w:val="00675AD7"/>
    <w:rsid w:val="00677C7B"/>
    <w:rsid w:val="0068162F"/>
    <w:rsid w:val="006822CC"/>
    <w:rsid w:val="00691E56"/>
    <w:rsid w:val="00695570"/>
    <w:rsid w:val="0069788A"/>
    <w:rsid w:val="006978BE"/>
    <w:rsid w:val="006A2338"/>
    <w:rsid w:val="006A3F6C"/>
    <w:rsid w:val="006B1B88"/>
    <w:rsid w:val="006B2954"/>
    <w:rsid w:val="006B3A25"/>
    <w:rsid w:val="006B7EE9"/>
    <w:rsid w:val="006C7FDA"/>
    <w:rsid w:val="006D07D0"/>
    <w:rsid w:val="006D57CB"/>
    <w:rsid w:val="006E71C4"/>
    <w:rsid w:val="006E7EEE"/>
    <w:rsid w:val="006F49D8"/>
    <w:rsid w:val="00704291"/>
    <w:rsid w:val="007076F9"/>
    <w:rsid w:val="00714936"/>
    <w:rsid w:val="00714A4C"/>
    <w:rsid w:val="00715C5F"/>
    <w:rsid w:val="00721A01"/>
    <w:rsid w:val="00722145"/>
    <w:rsid w:val="00723FA4"/>
    <w:rsid w:val="00724117"/>
    <w:rsid w:val="00725D30"/>
    <w:rsid w:val="00733334"/>
    <w:rsid w:val="00733C98"/>
    <w:rsid w:val="00746F3F"/>
    <w:rsid w:val="00747E0D"/>
    <w:rsid w:val="0075077B"/>
    <w:rsid w:val="00756D79"/>
    <w:rsid w:val="00757CC3"/>
    <w:rsid w:val="00757F48"/>
    <w:rsid w:val="00764ECB"/>
    <w:rsid w:val="0076629A"/>
    <w:rsid w:val="00776CD7"/>
    <w:rsid w:val="00782990"/>
    <w:rsid w:val="00782D0A"/>
    <w:rsid w:val="0078423D"/>
    <w:rsid w:val="007869C2"/>
    <w:rsid w:val="007921CE"/>
    <w:rsid w:val="007A64BF"/>
    <w:rsid w:val="007B0C69"/>
    <w:rsid w:val="007B4529"/>
    <w:rsid w:val="007D7ABE"/>
    <w:rsid w:val="007E109F"/>
    <w:rsid w:val="007F146A"/>
    <w:rsid w:val="007F320D"/>
    <w:rsid w:val="007F3571"/>
    <w:rsid w:val="007F48DB"/>
    <w:rsid w:val="007F6C34"/>
    <w:rsid w:val="00800548"/>
    <w:rsid w:val="00805760"/>
    <w:rsid w:val="00815702"/>
    <w:rsid w:val="008158E8"/>
    <w:rsid w:val="00815988"/>
    <w:rsid w:val="00817EB9"/>
    <w:rsid w:val="008310D9"/>
    <w:rsid w:val="0083272B"/>
    <w:rsid w:val="008410F5"/>
    <w:rsid w:val="0084243A"/>
    <w:rsid w:val="008570D3"/>
    <w:rsid w:val="008718CB"/>
    <w:rsid w:val="00877337"/>
    <w:rsid w:val="0089069B"/>
    <w:rsid w:val="0089129F"/>
    <w:rsid w:val="00891EC8"/>
    <w:rsid w:val="008A01AB"/>
    <w:rsid w:val="008A1398"/>
    <w:rsid w:val="008A29DC"/>
    <w:rsid w:val="008A449F"/>
    <w:rsid w:val="008B317E"/>
    <w:rsid w:val="008B52DC"/>
    <w:rsid w:val="008C45C1"/>
    <w:rsid w:val="008C5EE7"/>
    <w:rsid w:val="008C5F2D"/>
    <w:rsid w:val="008D16CE"/>
    <w:rsid w:val="008D1B5F"/>
    <w:rsid w:val="008D3E33"/>
    <w:rsid w:val="008D7069"/>
    <w:rsid w:val="008E024F"/>
    <w:rsid w:val="008E07DA"/>
    <w:rsid w:val="008E1637"/>
    <w:rsid w:val="008E2803"/>
    <w:rsid w:val="008F6B32"/>
    <w:rsid w:val="0090038F"/>
    <w:rsid w:val="009105A4"/>
    <w:rsid w:val="00916C21"/>
    <w:rsid w:val="009245EE"/>
    <w:rsid w:val="00925E73"/>
    <w:rsid w:val="00926566"/>
    <w:rsid w:val="00931A74"/>
    <w:rsid w:val="00950BEF"/>
    <w:rsid w:val="0096002B"/>
    <w:rsid w:val="00963152"/>
    <w:rsid w:val="009713C9"/>
    <w:rsid w:val="0097254A"/>
    <w:rsid w:val="00972BBD"/>
    <w:rsid w:val="00985010"/>
    <w:rsid w:val="009924A1"/>
    <w:rsid w:val="009A2F45"/>
    <w:rsid w:val="009B1FAD"/>
    <w:rsid w:val="009B41E5"/>
    <w:rsid w:val="009B6D63"/>
    <w:rsid w:val="009C09E4"/>
    <w:rsid w:val="009C3092"/>
    <w:rsid w:val="009C34A7"/>
    <w:rsid w:val="009C4628"/>
    <w:rsid w:val="009D4AEB"/>
    <w:rsid w:val="009E1A16"/>
    <w:rsid w:val="009E6412"/>
    <w:rsid w:val="009F0B05"/>
    <w:rsid w:val="00A010CB"/>
    <w:rsid w:val="00A0134E"/>
    <w:rsid w:val="00A02794"/>
    <w:rsid w:val="00A050F5"/>
    <w:rsid w:val="00A133B2"/>
    <w:rsid w:val="00A20B1C"/>
    <w:rsid w:val="00A22151"/>
    <w:rsid w:val="00A27F9C"/>
    <w:rsid w:val="00A33203"/>
    <w:rsid w:val="00A3497B"/>
    <w:rsid w:val="00A35DA2"/>
    <w:rsid w:val="00A368A7"/>
    <w:rsid w:val="00A36AC6"/>
    <w:rsid w:val="00A465C9"/>
    <w:rsid w:val="00A50DFE"/>
    <w:rsid w:val="00A75DAE"/>
    <w:rsid w:val="00A91F6F"/>
    <w:rsid w:val="00A96584"/>
    <w:rsid w:val="00AB168E"/>
    <w:rsid w:val="00AB52A2"/>
    <w:rsid w:val="00AB6CF1"/>
    <w:rsid w:val="00AC38EB"/>
    <w:rsid w:val="00AC5F69"/>
    <w:rsid w:val="00AD4615"/>
    <w:rsid w:val="00AE243F"/>
    <w:rsid w:val="00AF06CB"/>
    <w:rsid w:val="00AF1C9A"/>
    <w:rsid w:val="00AF27B4"/>
    <w:rsid w:val="00AF305B"/>
    <w:rsid w:val="00AF7FFC"/>
    <w:rsid w:val="00B103C0"/>
    <w:rsid w:val="00B2248A"/>
    <w:rsid w:val="00B34376"/>
    <w:rsid w:val="00B36D17"/>
    <w:rsid w:val="00B44536"/>
    <w:rsid w:val="00B47A48"/>
    <w:rsid w:val="00B50C40"/>
    <w:rsid w:val="00B52EEA"/>
    <w:rsid w:val="00B5372D"/>
    <w:rsid w:val="00B53C07"/>
    <w:rsid w:val="00B53DD0"/>
    <w:rsid w:val="00B55677"/>
    <w:rsid w:val="00B56C79"/>
    <w:rsid w:val="00B5744D"/>
    <w:rsid w:val="00B60D60"/>
    <w:rsid w:val="00B61076"/>
    <w:rsid w:val="00B7099D"/>
    <w:rsid w:val="00B732B1"/>
    <w:rsid w:val="00B74527"/>
    <w:rsid w:val="00B75FE4"/>
    <w:rsid w:val="00B76FE3"/>
    <w:rsid w:val="00B801C5"/>
    <w:rsid w:val="00B826DB"/>
    <w:rsid w:val="00B859F9"/>
    <w:rsid w:val="00B946D5"/>
    <w:rsid w:val="00B95914"/>
    <w:rsid w:val="00B974B4"/>
    <w:rsid w:val="00BA22F9"/>
    <w:rsid w:val="00BA4599"/>
    <w:rsid w:val="00BB221B"/>
    <w:rsid w:val="00BB28F2"/>
    <w:rsid w:val="00BC046A"/>
    <w:rsid w:val="00BC1E4B"/>
    <w:rsid w:val="00BC5CC6"/>
    <w:rsid w:val="00BD4296"/>
    <w:rsid w:val="00BE00C0"/>
    <w:rsid w:val="00BE2653"/>
    <w:rsid w:val="00BE6A07"/>
    <w:rsid w:val="00C009EE"/>
    <w:rsid w:val="00C15666"/>
    <w:rsid w:val="00C2350A"/>
    <w:rsid w:val="00C256A0"/>
    <w:rsid w:val="00C26DCD"/>
    <w:rsid w:val="00C31F46"/>
    <w:rsid w:val="00C324E1"/>
    <w:rsid w:val="00C3396D"/>
    <w:rsid w:val="00C3671C"/>
    <w:rsid w:val="00C44E2F"/>
    <w:rsid w:val="00C5216B"/>
    <w:rsid w:val="00C5585A"/>
    <w:rsid w:val="00C56CC6"/>
    <w:rsid w:val="00C61C8A"/>
    <w:rsid w:val="00C6402A"/>
    <w:rsid w:val="00C66869"/>
    <w:rsid w:val="00C82E23"/>
    <w:rsid w:val="00C8390E"/>
    <w:rsid w:val="00C921FB"/>
    <w:rsid w:val="00CA47BA"/>
    <w:rsid w:val="00CA62C4"/>
    <w:rsid w:val="00CA717F"/>
    <w:rsid w:val="00CD09F7"/>
    <w:rsid w:val="00CD33F8"/>
    <w:rsid w:val="00CD3EBD"/>
    <w:rsid w:val="00CE0C16"/>
    <w:rsid w:val="00CE1102"/>
    <w:rsid w:val="00CE2E42"/>
    <w:rsid w:val="00CE628B"/>
    <w:rsid w:val="00CF49AE"/>
    <w:rsid w:val="00D00580"/>
    <w:rsid w:val="00D11366"/>
    <w:rsid w:val="00D13DAF"/>
    <w:rsid w:val="00D36965"/>
    <w:rsid w:val="00D42713"/>
    <w:rsid w:val="00D45009"/>
    <w:rsid w:val="00D50CE0"/>
    <w:rsid w:val="00D56CE9"/>
    <w:rsid w:val="00D72171"/>
    <w:rsid w:val="00D82ED0"/>
    <w:rsid w:val="00D87A1B"/>
    <w:rsid w:val="00D91618"/>
    <w:rsid w:val="00D91853"/>
    <w:rsid w:val="00D9399C"/>
    <w:rsid w:val="00D93AF4"/>
    <w:rsid w:val="00D950EB"/>
    <w:rsid w:val="00DB3027"/>
    <w:rsid w:val="00DB5C68"/>
    <w:rsid w:val="00DC33F4"/>
    <w:rsid w:val="00DC4A9F"/>
    <w:rsid w:val="00DD2AED"/>
    <w:rsid w:val="00DD5179"/>
    <w:rsid w:val="00DE3382"/>
    <w:rsid w:val="00DE79B2"/>
    <w:rsid w:val="00DF0E2C"/>
    <w:rsid w:val="00DF3B0F"/>
    <w:rsid w:val="00DF4865"/>
    <w:rsid w:val="00DF70F8"/>
    <w:rsid w:val="00E14EAD"/>
    <w:rsid w:val="00E158D2"/>
    <w:rsid w:val="00E2381D"/>
    <w:rsid w:val="00E366BD"/>
    <w:rsid w:val="00E42E1F"/>
    <w:rsid w:val="00E51684"/>
    <w:rsid w:val="00E552FC"/>
    <w:rsid w:val="00E714FA"/>
    <w:rsid w:val="00E76648"/>
    <w:rsid w:val="00E82736"/>
    <w:rsid w:val="00E82C4E"/>
    <w:rsid w:val="00E84A31"/>
    <w:rsid w:val="00E86AB2"/>
    <w:rsid w:val="00E8784A"/>
    <w:rsid w:val="00E90BFA"/>
    <w:rsid w:val="00EB0331"/>
    <w:rsid w:val="00EB2727"/>
    <w:rsid w:val="00EB4918"/>
    <w:rsid w:val="00EB4ABB"/>
    <w:rsid w:val="00EC23DD"/>
    <w:rsid w:val="00EC61BD"/>
    <w:rsid w:val="00ED5E21"/>
    <w:rsid w:val="00EE181C"/>
    <w:rsid w:val="00EE3394"/>
    <w:rsid w:val="00EE5DC1"/>
    <w:rsid w:val="00EE6FBA"/>
    <w:rsid w:val="00EF0078"/>
    <w:rsid w:val="00EF09EB"/>
    <w:rsid w:val="00EF1864"/>
    <w:rsid w:val="00EF6192"/>
    <w:rsid w:val="00F0106B"/>
    <w:rsid w:val="00F02FB6"/>
    <w:rsid w:val="00F06E8C"/>
    <w:rsid w:val="00F075FE"/>
    <w:rsid w:val="00F079A1"/>
    <w:rsid w:val="00F079F5"/>
    <w:rsid w:val="00F207BC"/>
    <w:rsid w:val="00F218A0"/>
    <w:rsid w:val="00F225FA"/>
    <w:rsid w:val="00F318EB"/>
    <w:rsid w:val="00F473B2"/>
    <w:rsid w:val="00F77B97"/>
    <w:rsid w:val="00F85B6F"/>
    <w:rsid w:val="00F86E10"/>
    <w:rsid w:val="00F871E1"/>
    <w:rsid w:val="00F87781"/>
    <w:rsid w:val="00FA3E3C"/>
    <w:rsid w:val="00FA5904"/>
    <w:rsid w:val="00FB6E3D"/>
    <w:rsid w:val="00FB715F"/>
    <w:rsid w:val="00FC1E0A"/>
    <w:rsid w:val="00FC3FAA"/>
    <w:rsid w:val="00FC442B"/>
    <w:rsid w:val="00FD49E5"/>
    <w:rsid w:val="00FD7759"/>
    <w:rsid w:val="00FE36A6"/>
    <w:rsid w:val="00FE4D82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25CA8E"/>
  <w15:docId w15:val="{D27F1FA2-48E4-42DE-BDD5-7B1BFF0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ira Sans" w:eastAsia="Arial" w:hAnsi="Fira San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92"/>
    <w:rPr>
      <w:rFonts w:ascii="Montserrat" w:hAnsi="Montserrat"/>
      <w:lang w:eastAsia="en-US"/>
    </w:rPr>
  </w:style>
  <w:style w:type="paragraph" w:styleId="Titre10">
    <w:name w:val="heading 1"/>
    <w:aliases w:val="Titre 1 : Montserrat semibold 16pts"/>
    <w:basedOn w:val="Normal"/>
    <w:next w:val="Normal"/>
    <w:link w:val="Titre1Car"/>
    <w:uiPriority w:val="9"/>
    <w:qFormat/>
    <w:rsid w:val="009A2F45"/>
    <w:pPr>
      <w:keepNext/>
      <w:keepLines/>
      <w:spacing w:before="480"/>
      <w:outlineLvl w:val="0"/>
    </w:pPr>
    <w:rPr>
      <w:rFonts w:ascii="Montserrat SemiBold" w:eastAsia="Times New Roman" w:hAnsi="Montserrat SemiBold"/>
      <w:b/>
      <w:bCs/>
      <w:caps/>
      <w:color w:val="FF0000"/>
      <w:sz w:val="32"/>
      <w:szCs w:val="28"/>
    </w:rPr>
  </w:style>
  <w:style w:type="paragraph" w:styleId="Titre2">
    <w:name w:val="heading 2"/>
    <w:aliases w:val="Titre 2 : Montserrat semibold 14 pts"/>
    <w:basedOn w:val="Normal"/>
    <w:next w:val="Normal"/>
    <w:link w:val="Titre2Car"/>
    <w:uiPriority w:val="9"/>
    <w:unhideWhenUsed/>
    <w:qFormat/>
    <w:rsid w:val="009A2F45"/>
    <w:pPr>
      <w:keepNext/>
      <w:keepLines/>
      <w:spacing w:before="200"/>
      <w:outlineLvl w:val="1"/>
    </w:pPr>
    <w:rPr>
      <w:rFonts w:ascii="Montserrat SemiBold" w:eastAsia="Times New Roman" w:hAnsi="Montserrat SemiBold"/>
      <w:bCs/>
      <w:caps/>
      <w:sz w:val="28"/>
      <w:szCs w:val="26"/>
    </w:rPr>
  </w:style>
  <w:style w:type="paragraph" w:styleId="Titre3">
    <w:name w:val="heading 3"/>
    <w:aliases w:val="Titre 3 : Montserrat medium 12pts"/>
    <w:basedOn w:val="Normal"/>
    <w:next w:val="Normal"/>
    <w:link w:val="Titre3Car"/>
    <w:uiPriority w:val="9"/>
    <w:unhideWhenUsed/>
    <w:qFormat/>
    <w:rsid w:val="009A2F45"/>
    <w:pPr>
      <w:keepNext/>
      <w:keepLines/>
      <w:spacing w:before="40"/>
      <w:outlineLvl w:val="2"/>
    </w:pPr>
    <w:rPr>
      <w:rFonts w:ascii="Montserrat Medium" w:eastAsiaTheme="majorEastAsia" w:hAnsi="Montserrat Medium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092E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2E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2E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16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1684"/>
  </w:style>
  <w:style w:type="paragraph" w:styleId="Pieddepage">
    <w:name w:val="footer"/>
    <w:basedOn w:val="Normal"/>
    <w:link w:val="PieddepageCar"/>
    <w:uiPriority w:val="99"/>
    <w:unhideWhenUsed/>
    <w:rsid w:val="00E516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1684"/>
  </w:style>
  <w:style w:type="table" w:styleId="Grilledutableau">
    <w:name w:val="Table Grid"/>
    <w:basedOn w:val="TableauNormal"/>
    <w:uiPriority w:val="59"/>
    <w:rsid w:val="00B97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ntserrat9gras">
    <w:name w:val="Montserrat 9 gras"/>
    <w:uiPriority w:val="1"/>
    <w:rsid w:val="00F06E8C"/>
    <w:rPr>
      <w:rFonts w:ascii="Montserrat" w:hAnsi="Montserrat"/>
      <w:b/>
      <w:sz w:val="18"/>
    </w:rPr>
  </w:style>
  <w:style w:type="paragraph" w:styleId="Sansinterligne">
    <w:name w:val="No Spacing"/>
    <w:uiPriority w:val="1"/>
    <w:rsid w:val="0003607B"/>
    <w:rPr>
      <w:rFonts w:ascii="Montserrat" w:hAnsi="Montserrat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4E541D"/>
    <w:pPr>
      <w:ind w:left="720"/>
      <w:contextualSpacing/>
    </w:pPr>
  </w:style>
  <w:style w:type="character" w:customStyle="1" w:styleId="Titre1Car">
    <w:name w:val="Titre 1 Car"/>
    <w:aliases w:val="Titre 1 : Montserrat semibold 16pts Car"/>
    <w:link w:val="Titre10"/>
    <w:uiPriority w:val="9"/>
    <w:rsid w:val="009A2F45"/>
    <w:rPr>
      <w:rFonts w:ascii="Montserrat SemiBold" w:eastAsia="Times New Roman" w:hAnsi="Montserrat SemiBold"/>
      <w:b/>
      <w:bCs/>
      <w:caps/>
      <w:color w:val="FF0000"/>
      <w:sz w:val="32"/>
      <w:szCs w:val="28"/>
      <w:lang w:eastAsia="en-US"/>
    </w:rPr>
  </w:style>
  <w:style w:type="character" w:customStyle="1" w:styleId="Titre2Car">
    <w:name w:val="Titre 2 Car"/>
    <w:aliases w:val="Titre 2 : Montserrat semibold 14 pts Car"/>
    <w:link w:val="Titre2"/>
    <w:uiPriority w:val="9"/>
    <w:rsid w:val="009A2F45"/>
    <w:rPr>
      <w:rFonts w:ascii="Montserrat SemiBold" w:eastAsia="Times New Roman" w:hAnsi="Montserrat SemiBold"/>
      <w:bCs/>
      <w:caps/>
      <w:sz w:val="28"/>
      <w:szCs w:val="26"/>
      <w:lang w:eastAsia="en-US"/>
    </w:rPr>
  </w:style>
  <w:style w:type="paragraph" w:styleId="Titre">
    <w:name w:val="Title"/>
    <w:basedOn w:val="Normal"/>
    <w:next w:val="Normal"/>
    <w:link w:val="TitreCar"/>
    <w:uiPriority w:val="10"/>
    <w:rsid w:val="00C8390E"/>
    <w:pPr>
      <w:pBdr>
        <w:bottom w:val="single" w:sz="8" w:space="4" w:color="6EA0B0"/>
      </w:pBdr>
      <w:spacing w:after="300"/>
      <w:contextualSpacing/>
    </w:pPr>
    <w:rPr>
      <w:rFonts w:eastAsia="Times New Roman"/>
      <w:color w:val="2C2C2C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C8390E"/>
    <w:rPr>
      <w:rFonts w:ascii="Montserrat" w:eastAsia="Times New Roman" w:hAnsi="Montserrat" w:cs="Times New Roman"/>
      <w:color w:val="2C2C2C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C8390E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C8390E"/>
    <w:rPr>
      <w:rFonts w:ascii="Montserrat" w:eastAsia="Times New Roman" w:hAnsi="Montserrat" w:cs="Times New Roman"/>
      <w:i/>
      <w:iCs/>
      <w:color w:val="000000"/>
      <w:spacing w:val="15"/>
      <w:sz w:val="24"/>
      <w:szCs w:val="24"/>
    </w:rPr>
  </w:style>
  <w:style w:type="character" w:styleId="Emphaseple">
    <w:name w:val="Subtle Emphasis"/>
    <w:uiPriority w:val="19"/>
    <w:rsid w:val="00CA717F"/>
    <w:rPr>
      <w:i/>
      <w:iCs/>
      <w:color w:val="808080"/>
    </w:rPr>
  </w:style>
  <w:style w:type="character" w:customStyle="1" w:styleId="StyleLatinCorpsArial">
    <w:name w:val="Style (Latin) +Corps (Arial)"/>
    <w:rsid w:val="0003607B"/>
    <w:rPr>
      <w:rFonts w:ascii="Montserrat" w:hAnsi="Montserrat"/>
    </w:rPr>
  </w:style>
  <w:style w:type="character" w:customStyle="1" w:styleId="Montserrat9grasrouge">
    <w:name w:val="Montserrat 9 gras rouge"/>
    <w:uiPriority w:val="1"/>
    <w:rsid w:val="00F06E8C"/>
    <w:rPr>
      <w:rFonts w:ascii="Montserrat" w:hAnsi="Montserrat"/>
      <w:b/>
      <w:color w:val="FF0000"/>
      <w:sz w:val="18"/>
    </w:rPr>
  </w:style>
  <w:style w:type="character" w:styleId="Lienhypertexte">
    <w:name w:val="Hyperlink"/>
    <w:uiPriority w:val="99"/>
    <w:unhideWhenUsed/>
    <w:rsid w:val="000D5F9B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3607B"/>
    <w:pPr>
      <w:widowControl w:val="0"/>
      <w:autoSpaceDE w:val="0"/>
      <w:autoSpaceDN w:val="0"/>
      <w:adjustRightInd w:val="0"/>
    </w:pPr>
    <w:rPr>
      <w:rFonts w:eastAsia="Times New Roman" w:cs="Montserrat Medium"/>
      <w:i/>
      <w:iCs/>
      <w:sz w:val="15"/>
      <w:szCs w:val="15"/>
      <w:lang w:eastAsia="fr-FR"/>
    </w:rPr>
  </w:style>
  <w:style w:type="character" w:customStyle="1" w:styleId="CorpsdetexteCar">
    <w:name w:val="Corps de texte Car"/>
    <w:link w:val="Corpsdetexte"/>
    <w:uiPriority w:val="1"/>
    <w:rsid w:val="0003607B"/>
    <w:rPr>
      <w:rFonts w:ascii="Montserrat" w:eastAsia="Times New Roman" w:hAnsi="Montserrat" w:cs="Montserrat Medium"/>
      <w:i/>
      <w:iCs/>
      <w:sz w:val="15"/>
      <w:szCs w:val="15"/>
      <w:lang w:eastAsia="fr-FR"/>
    </w:rPr>
  </w:style>
  <w:style w:type="character" w:customStyle="1" w:styleId="Montserrat9">
    <w:name w:val="Montserrat 9"/>
    <w:uiPriority w:val="1"/>
    <w:rsid w:val="00F06E8C"/>
    <w:rPr>
      <w:rFonts w:ascii="Montserrat" w:hAnsi="Montserrat"/>
      <w:sz w:val="18"/>
    </w:rPr>
  </w:style>
  <w:style w:type="character" w:customStyle="1" w:styleId="Montserrat7grasmajuscule">
    <w:name w:val="Montserrat 7 gras majuscule"/>
    <w:uiPriority w:val="1"/>
    <w:rsid w:val="000D74B5"/>
    <w:rPr>
      <w:rFonts w:ascii="Montserrat" w:hAnsi="Montserrat"/>
      <w:b/>
      <w:caps/>
      <w:smallCaps w:val="0"/>
      <w:strike w:val="0"/>
      <w:dstrike w:val="0"/>
      <w:vanish w:val="0"/>
      <w:vertAlign w:val="baseline"/>
    </w:rPr>
  </w:style>
  <w:style w:type="character" w:customStyle="1" w:styleId="Montserrat7">
    <w:name w:val="Montserrat 7"/>
    <w:uiPriority w:val="1"/>
    <w:rsid w:val="00100E7C"/>
    <w:rPr>
      <w:rFonts w:ascii="Montserrat" w:hAnsi="Montserrat"/>
      <w:sz w:val="14"/>
    </w:rPr>
  </w:style>
  <w:style w:type="character" w:customStyle="1" w:styleId="Montserrat7gras">
    <w:name w:val="Montserrat 7 gras"/>
    <w:uiPriority w:val="1"/>
    <w:rsid w:val="00722145"/>
    <w:rPr>
      <w:rFonts w:ascii="Montserrat" w:hAnsi="Montserrat"/>
      <w:b/>
      <w:sz w:val="14"/>
    </w:rPr>
  </w:style>
  <w:style w:type="table" w:customStyle="1" w:styleId="Grilledutableau1">
    <w:name w:val="Grille du tableau1"/>
    <w:basedOn w:val="TableauNormal"/>
    <w:next w:val="Grilledutableau"/>
    <w:uiPriority w:val="59"/>
    <w:rsid w:val="00C25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5ptCouleurpersonnaliseRVB235">
    <w:name w:val="Style (Latin) Arial 5 pt Couleur personnalisée(RVB(235"/>
    <w:aliases w:val="33,46)) A..."/>
    <w:basedOn w:val="Normal"/>
    <w:rsid w:val="0003607B"/>
    <w:pPr>
      <w:spacing w:after="140"/>
    </w:pPr>
    <w:rPr>
      <w:rFonts w:eastAsia="Times New Roman"/>
      <w:color w:val="EB212E"/>
      <w:sz w:val="10"/>
    </w:rPr>
  </w:style>
  <w:style w:type="character" w:customStyle="1" w:styleId="StyleLatinArialArrire-plan1">
    <w:name w:val="Style (Latin) Arial Arrière-plan 1"/>
    <w:rsid w:val="00C8390E"/>
    <w:rPr>
      <w:rFonts w:ascii="Montserrat" w:hAnsi="Montserrat"/>
      <w:color w:val="FFFFFF"/>
    </w:rPr>
  </w:style>
  <w:style w:type="character" w:customStyle="1" w:styleId="Montserrat10majuscule">
    <w:name w:val="Montserrat 10 majuscule"/>
    <w:uiPriority w:val="1"/>
    <w:rsid w:val="00F06E8C"/>
    <w:rPr>
      <w:rFonts w:ascii="Montserrat" w:hAnsi="Montserrat"/>
      <w:caps/>
      <w:smallCaps w:val="0"/>
      <w:strike w:val="0"/>
      <w:dstrike w:val="0"/>
      <w:vanish w:val="0"/>
      <w:sz w:val="20"/>
      <w:vertAlign w:val="baseline"/>
    </w:rPr>
  </w:style>
  <w:style w:type="table" w:styleId="TableauGrille4-Accentuation2">
    <w:name w:val="Grid Table 4 Accent 2"/>
    <w:basedOn w:val="TableauNormal"/>
    <w:uiPriority w:val="49"/>
    <w:rsid w:val="003E1FE9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4" w:space="0" w:color="F6DE55"/>
        <w:left w:val="single" w:sz="4" w:space="0" w:color="F6DE55"/>
        <w:bottom w:val="single" w:sz="4" w:space="0" w:color="F6DE55"/>
        <w:right w:val="single" w:sz="4" w:space="0" w:color="F6DE55"/>
        <w:insideH w:val="single" w:sz="4" w:space="0" w:color="F6DE55"/>
        <w:insideV w:val="single" w:sz="4" w:space="0" w:color="F6DE5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CAF0A"/>
          <w:left w:val="single" w:sz="4" w:space="0" w:color="CCAF0A"/>
          <w:bottom w:val="single" w:sz="4" w:space="0" w:color="CCAF0A"/>
          <w:right w:val="single" w:sz="4" w:space="0" w:color="CCAF0A"/>
          <w:insideH w:val="nil"/>
          <w:insideV w:val="nil"/>
        </w:tcBorders>
        <w:shd w:val="clear" w:color="auto" w:fill="CCAF0A"/>
      </w:tcPr>
    </w:tblStylePr>
    <w:tblStylePr w:type="lastRow">
      <w:rPr>
        <w:b/>
        <w:bCs/>
      </w:rPr>
      <w:tblPr/>
      <w:tcPr>
        <w:tcBorders>
          <w:top w:val="double" w:sz="4" w:space="0" w:color="CCAF0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/>
      </w:tcPr>
    </w:tblStylePr>
    <w:tblStylePr w:type="band1Horz">
      <w:tblPr/>
      <w:tcPr>
        <w:shd w:val="clear" w:color="auto" w:fill="FCF4C6"/>
      </w:tcPr>
    </w:tblStylePr>
  </w:style>
  <w:style w:type="paragraph" w:customStyle="1" w:styleId="TITRE1">
    <w:name w:val="TITRE1"/>
    <w:basedOn w:val="Paragraphedeliste"/>
    <w:link w:val="TITRE1Car0"/>
    <w:rsid w:val="00F218A0"/>
    <w:pPr>
      <w:numPr>
        <w:numId w:val="12"/>
      </w:numPr>
      <w:ind w:left="-284" w:firstLine="568"/>
      <w:textAlignment w:val="top"/>
    </w:pPr>
    <w:rPr>
      <w:rFonts w:ascii="Montserrat SemiBold" w:hAnsi="Montserrat SemiBold" w:cs="Arial"/>
      <w:color w:val="FF0000"/>
      <w:sz w:val="32"/>
    </w:rPr>
  </w:style>
  <w:style w:type="paragraph" w:customStyle="1" w:styleId="test-2">
    <w:name w:val="test-2"/>
    <w:basedOn w:val="Paragraphedeliste"/>
    <w:link w:val="test-2Car"/>
    <w:rsid w:val="00F218A0"/>
    <w:pPr>
      <w:numPr>
        <w:ilvl w:val="1"/>
        <w:numId w:val="12"/>
      </w:numPr>
      <w:ind w:left="851" w:hanging="491"/>
      <w:textAlignment w:val="top"/>
    </w:pPr>
    <w:rPr>
      <w:rFonts w:ascii="Montserrat SemiBold" w:hAnsi="Montserrat SemiBold" w:cs="Arial"/>
      <w:sz w:val="28"/>
      <w:szCs w:val="28"/>
    </w:rPr>
  </w:style>
  <w:style w:type="character" w:customStyle="1" w:styleId="ParagraphedelisteCar">
    <w:name w:val="Paragraphe de liste Car"/>
    <w:link w:val="Paragraphedeliste"/>
    <w:uiPriority w:val="34"/>
    <w:rsid w:val="00F218A0"/>
    <w:rPr>
      <w:rFonts w:ascii="Montserrat" w:hAnsi="Montserrat"/>
    </w:rPr>
  </w:style>
  <w:style w:type="character" w:customStyle="1" w:styleId="TITRE1Car0">
    <w:name w:val="TITRE1 Car"/>
    <w:link w:val="TITRE1"/>
    <w:rsid w:val="00F218A0"/>
    <w:rPr>
      <w:rFonts w:ascii="Montserrat SemiBold" w:hAnsi="Montserrat SemiBold" w:cs="Arial"/>
      <w:color w:val="FF0000"/>
      <w:sz w:val="32"/>
    </w:rPr>
  </w:style>
  <w:style w:type="character" w:customStyle="1" w:styleId="StyleLatin">
    <w:name w:val="Style (Latin)"/>
    <w:rsid w:val="00F218A0"/>
    <w:rPr>
      <w:rFonts w:ascii="Montserrat" w:hAnsi="Montserrat"/>
    </w:rPr>
  </w:style>
  <w:style w:type="character" w:customStyle="1" w:styleId="test-2Car">
    <w:name w:val="test-2 Car"/>
    <w:link w:val="test-2"/>
    <w:rsid w:val="00F218A0"/>
    <w:rPr>
      <w:rFonts w:ascii="Montserrat SemiBold" w:hAnsi="Montserrat SemiBold" w:cs="Arial"/>
      <w:sz w:val="28"/>
      <w:szCs w:val="28"/>
    </w:rPr>
  </w:style>
  <w:style w:type="paragraph" w:customStyle="1" w:styleId="test-1">
    <w:name w:val="test-1"/>
    <w:basedOn w:val="TITRE1"/>
    <w:link w:val="test-1Car"/>
    <w:rsid w:val="00B56C79"/>
    <w:pPr>
      <w:ind w:firstLine="0"/>
    </w:pPr>
  </w:style>
  <w:style w:type="character" w:customStyle="1" w:styleId="Montserrat7majuscule">
    <w:name w:val="Montserrat 7 majuscule"/>
    <w:uiPriority w:val="1"/>
    <w:rsid w:val="00B732B1"/>
    <w:rPr>
      <w:rFonts w:ascii="Montserrat" w:hAnsi="Montserrat"/>
      <w:b w:val="0"/>
      <w:caps/>
      <w:smallCaps w:val="0"/>
      <w:strike w:val="0"/>
      <w:dstrike w:val="0"/>
      <w:vanish w:val="0"/>
      <w:sz w:val="14"/>
      <w:vertAlign w:val="baseline"/>
    </w:rPr>
  </w:style>
  <w:style w:type="character" w:customStyle="1" w:styleId="test-1Car">
    <w:name w:val="test-1 Car"/>
    <w:basedOn w:val="TITRE1Car0"/>
    <w:link w:val="test-1"/>
    <w:rsid w:val="00B56C79"/>
    <w:rPr>
      <w:rFonts w:ascii="Montserrat SemiBold" w:hAnsi="Montserrat SemiBold" w:cs="Arial"/>
      <w:color w:val="FF0000"/>
      <w:sz w:val="32"/>
    </w:rPr>
  </w:style>
  <w:style w:type="character" w:customStyle="1" w:styleId="TITRE1-MONTSERRATSEMIBOLD20pts">
    <w:name w:val="TITRE 1 - MONTSERRAT SEMIBOLD 20pts"/>
    <w:basedOn w:val="Policepardfaut"/>
    <w:uiPriority w:val="1"/>
    <w:rsid w:val="008E2803"/>
    <w:rPr>
      <w:rFonts w:ascii="Montserrat SemiBold" w:hAnsi="Montserrat SemiBold"/>
      <w:caps/>
      <w:smallCaps w:val="0"/>
      <w:color w:val="FFFFFF" w:themeColor="background1"/>
      <w:sz w:val="40"/>
    </w:rPr>
  </w:style>
  <w:style w:type="character" w:customStyle="1" w:styleId="Titre2Montserrat10ptsdatedocument-MAJ">
    <w:name w:val="Titre 2 – Montserrat 10 pts = date document - MAJ"/>
    <w:basedOn w:val="Policepardfaut"/>
    <w:uiPriority w:val="1"/>
    <w:rsid w:val="008E2803"/>
    <w:rPr>
      <w:rFonts w:ascii="Montserrat" w:hAnsi="Montserrat"/>
      <w:color w:val="FFFFFF" w:themeColor="background1"/>
      <w:sz w:val="20"/>
    </w:rPr>
  </w:style>
  <w:style w:type="numbering" w:customStyle="1" w:styleId="Style1">
    <w:name w:val="Style1"/>
    <w:uiPriority w:val="99"/>
    <w:rsid w:val="009A2F45"/>
    <w:pPr>
      <w:numPr>
        <w:numId w:val="16"/>
      </w:numPr>
    </w:pPr>
  </w:style>
  <w:style w:type="paragraph" w:customStyle="1" w:styleId="Listepuce">
    <w:name w:val="Liste à puce"/>
    <w:basedOn w:val="Paragraphedeliste"/>
    <w:link w:val="ListepuceCar"/>
    <w:qFormat/>
    <w:rsid w:val="009A2F45"/>
    <w:pPr>
      <w:numPr>
        <w:numId w:val="17"/>
      </w:numPr>
      <w:spacing w:after="160" w:line="259" w:lineRule="auto"/>
      <w:jc w:val="both"/>
    </w:pPr>
  </w:style>
  <w:style w:type="character" w:customStyle="1" w:styleId="ListepuceCar">
    <w:name w:val="Liste à puce Car"/>
    <w:basedOn w:val="ParagraphedelisteCar"/>
    <w:link w:val="Listepuce"/>
    <w:rsid w:val="009A2F45"/>
    <w:rPr>
      <w:rFonts w:ascii="Montserrat" w:hAnsi="Montserrat"/>
      <w:lang w:eastAsia="en-US"/>
    </w:rPr>
  </w:style>
  <w:style w:type="paragraph" w:customStyle="1" w:styleId="SUJETTABLEAU">
    <w:name w:val="SUJET TABLEAU"/>
    <w:basedOn w:val="Normal"/>
    <w:link w:val="SUJETTABLEAUCar"/>
    <w:rsid w:val="009A2F45"/>
    <w:pPr>
      <w:spacing w:before="40" w:after="40"/>
    </w:pPr>
    <w:rPr>
      <w:b/>
      <w:color w:val="FF0000"/>
    </w:rPr>
  </w:style>
  <w:style w:type="character" w:customStyle="1" w:styleId="SUJETTABLEAUCar">
    <w:name w:val="SUJET TABLEAU Car"/>
    <w:link w:val="SUJETTABLEAU"/>
    <w:rsid w:val="009A2F45"/>
    <w:rPr>
      <w:rFonts w:ascii="Montserrat" w:hAnsi="Montserrat"/>
      <w:b/>
      <w:color w:val="FF0000"/>
      <w:lang w:eastAsia="en-US"/>
    </w:rPr>
  </w:style>
  <w:style w:type="character" w:customStyle="1" w:styleId="Titre3Car">
    <w:name w:val="Titre 3 Car"/>
    <w:aliases w:val="Titre 3 : Montserrat medium 12pts Car"/>
    <w:basedOn w:val="Policepardfaut"/>
    <w:link w:val="Titre3"/>
    <w:uiPriority w:val="9"/>
    <w:rsid w:val="009A2F45"/>
    <w:rPr>
      <w:rFonts w:ascii="Montserrat Medium" w:eastAsiaTheme="majorEastAsia" w:hAnsi="Montserrat Medium" w:cstheme="majorBidi"/>
      <w:sz w:val="24"/>
      <w:szCs w:val="24"/>
      <w:lang w:eastAsia="en-US"/>
    </w:rPr>
  </w:style>
  <w:style w:type="character" w:customStyle="1" w:styleId="Nomdeladirection">
    <w:name w:val="Nom de la direction"/>
    <w:basedOn w:val="Policepardfaut"/>
    <w:uiPriority w:val="1"/>
    <w:rsid w:val="00F87781"/>
    <w:rPr>
      <w:rFonts w:ascii="Montserrat" w:hAnsi="Montserrat"/>
      <w:caps/>
      <w:smallCaps w:val="0"/>
      <w:sz w:val="14"/>
    </w:rPr>
  </w:style>
  <w:style w:type="paragraph" w:customStyle="1" w:styleId="CHAPITRE">
    <w:name w:val="CHAPITRE"/>
    <w:basedOn w:val="Normal"/>
    <w:link w:val="CHAPITRECar"/>
    <w:rsid w:val="006A2338"/>
    <w:pPr>
      <w:pBdr>
        <w:bottom w:val="single" w:sz="24" w:space="1" w:color="CC0000"/>
      </w:pBdr>
      <w:shd w:val="clear" w:color="auto" w:fill="E5DFEC"/>
      <w:spacing w:before="240" w:after="120" w:line="276" w:lineRule="auto"/>
    </w:pPr>
    <w:rPr>
      <w:rFonts w:eastAsia="Times New Roman" w:cs="Arial"/>
      <w:b/>
      <w:color w:val="CC0000"/>
      <w:position w:val="-30"/>
      <w:szCs w:val="24"/>
      <w:lang w:eastAsia="fr-FR"/>
    </w:rPr>
  </w:style>
  <w:style w:type="character" w:customStyle="1" w:styleId="CHAPITRECar">
    <w:name w:val="CHAPITRE Car"/>
    <w:link w:val="CHAPITRE"/>
    <w:rsid w:val="006A2338"/>
    <w:rPr>
      <w:rFonts w:ascii="Montserrat" w:eastAsia="Times New Roman" w:hAnsi="Montserrat" w:cs="Arial"/>
      <w:b/>
      <w:color w:val="CC0000"/>
      <w:position w:val="-30"/>
      <w:szCs w:val="24"/>
      <w:shd w:val="clear" w:color="auto" w:fill="E5DFEC"/>
    </w:rPr>
  </w:style>
  <w:style w:type="character" w:customStyle="1" w:styleId="Arial10">
    <w:name w:val="Arial 10"/>
    <w:rsid w:val="006A2338"/>
    <w:rPr>
      <w:rFonts w:ascii="Arial" w:hAnsi="Arial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DAS@hautesavoi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cid:879695d1-a827-47c3-bb71-eab4add310a9@hautesavoie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cid:879695d1-a827-47c3-bb71-eab4add310a9@hautesavoi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p74\dfs2\Public\Mod&#232;lesBureautiques\DSI\Fiche_prat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88988DBEAC489283FA58B470D48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2B4B9-C4BE-454D-A963-5500D340903D}"/>
      </w:docPartPr>
      <w:docPartBody>
        <w:p w:rsidR="0053400E" w:rsidRPr="00B732B1" w:rsidRDefault="00C45807" w:rsidP="008E2803">
          <w:pPr>
            <w:spacing w:before="20" w:after="20"/>
            <w:ind w:left="-142"/>
            <w:rPr>
              <w:rFonts w:ascii="Montserrat SemiBold" w:hAnsi="Montserrat SemiBold" w:cs="Arial"/>
              <w:bCs/>
              <w:color w:val="FFFFFF"/>
              <w:sz w:val="36"/>
              <w:szCs w:val="40"/>
            </w:rPr>
          </w:pPr>
          <w:r w:rsidRPr="00B732B1">
            <w:rPr>
              <w:rFonts w:ascii="Montserrat SemiBold" w:hAnsi="Montserrat SemiBold" w:cs="Arial"/>
              <w:bCs/>
              <w:color w:val="FFFFFF"/>
              <w:sz w:val="36"/>
              <w:szCs w:val="40"/>
            </w:rPr>
            <w:t>TITRE 1 - MONTSERRAT SEMIBOLD 20pts</w:t>
          </w:r>
        </w:p>
        <w:p w:rsidR="009B6969" w:rsidRDefault="009B69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notTrueType/>
    <w:pitch w:val="variable"/>
    <w:sig w:usb0="2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 Hew">
    <w:panose1 w:val="00000000000000000000"/>
    <w:charset w:val="00"/>
    <w:family w:val="auto"/>
    <w:pitch w:val="variable"/>
    <w:sig w:usb0="A000002F" w:usb1="500160FB" w:usb2="0000001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07"/>
    <w:rsid w:val="009B6969"/>
    <w:rsid w:val="00C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Pr>
      <w:color w:val="808080"/>
    </w:rPr>
  </w:style>
  <w:style w:type="paragraph" w:customStyle="1" w:styleId="8F5E965A5F5349F89A03F4879ECDED18">
    <w:name w:val="8F5E965A5F5349F89A03F4879ECDED18"/>
  </w:style>
  <w:style w:type="paragraph" w:customStyle="1" w:styleId="A4BCD8C9CD934FADBED9B0184AAD6DA8">
    <w:name w:val="A4BCD8C9CD934FADBED9B0184AAD6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B369B16-645A-41D6-94F7-C8718680A29D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FD97-F952-4C3D-9C70-608341FB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Fiche_pratique.dotx</Template>
  <TotalTime>71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Haute-Savoie</Company>
  <LinksUpToDate>false</LinksUpToDate>
  <CharactersWithSpaces>2396</CharactersWithSpaces>
  <SharedDoc>false</SharedDoc>
  <HLinks>
    <vt:vector size="12" baseType="variant">
      <vt:variant>
        <vt:i4>2752533</vt:i4>
      </vt:variant>
      <vt:variant>
        <vt:i4>-1</vt:i4>
      </vt:variant>
      <vt:variant>
        <vt:i4>2072</vt:i4>
      </vt:variant>
      <vt:variant>
        <vt:i4>1</vt:i4>
      </vt:variant>
      <vt:variant>
        <vt:lpwstr>cid:879695d1-a827-47c3-bb71-eab4add310a9@hautesavoie.fr</vt:lpwstr>
      </vt:variant>
      <vt:variant>
        <vt:lpwstr/>
      </vt:variant>
      <vt:variant>
        <vt:i4>2752533</vt:i4>
      </vt:variant>
      <vt:variant>
        <vt:i4>-1</vt:i4>
      </vt:variant>
      <vt:variant>
        <vt:i4>2081</vt:i4>
      </vt:variant>
      <vt:variant>
        <vt:i4>1</vt:i4>
      </vt:variant>
      <vt:variant>
        <vt:lpwstr>cid:879695d1-a827-47c3-bb71-eab4add310a9@hautesavoie.fr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PASQUEREAU Marine</dc:creator>
  <cp:keywords/>
  <cp:lastModifiedBy>PEISER Marianne</cp:lastModifiedBy>
  <cp:revision>11</cp:revision>
  <cp:lastPrinted>2023-11-16T09:49:00Z</cp:lastPrinted>
  <dcterms:created xsi:type="dcterms:W3CDTF">2023-11-16T08:34:00Z</dcterms:created>
  <dcterms:modified xsi:type="dcterms:W3CDTF">2024-02-28T09:30:00Z</dcterms:modified>
</cp:coreProperties>
</file>